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DB" w:rsidRDefault="009278DB" w:rsidP="009278DB">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OMNIPAGE Quick Convert</w:t>
      </w:r>
    </w:p>
    <w:p w:rsidR="009278DB" w:rsidRPr="009278DB" w:rsidRDefault="009278DB" w:rsidP="009278DB">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9278DB">
        <w:rPr>
          <w:rFonts w:ascii="Times New Roman" w:eastAsia="Times New Roman" w:hAnsi="Times New Roman" w:cs="Times New Roman"/>
          <w:b/>
          <w:bCs/>
          <w:kern w:val="36"/>
          <w:sz w:val="48"/>
          <w:szCs w:val="48"/>
        </w:rPr>
        <w:t>Direct converting using a shortcut menu</w:t>
      </w:r>
    </w:p>
    <w:p w:rsidR="009278DB" w:rsidRPr="009278DB" w:rsidRDefault="009278DB" w:rsidP="009278DB">
      <w:pPr>
        <w:spacing w:before="100" w:beforeAutospacing="1" w:after="100" w:afterAutospacing="1" w:line="240" w:lineRule="auto"/>
        <w:rPr>
          <w:rFonts w:ascii="Times New Roman" w:eastAsia="Times New Roman" w:hAnsi="Times New Roman" w:cs="Times New Roman"/>
          <w:sz w:val="24"/>
          <w:szCs w:val="24"/>
        </w:rPr>
      </w:pPr>
      <w:r w:rsidRPr="009278DB">
        <w:rPr>
          <w:rFonts w:ascii="Times New Roman" w:eastAsia="Times New Roman" w:hAnsi="Times New Roman" w:cs="Times New Roman"/>
          <w:sz w:val="24"/>
          <w:szCs w:val="24"/>
        </w:rPr>
        <w:t xml:space="preserve">Right-click an image </w:t>
      </w:r>
      <w:proofErr w:type="gramStart"/>
      <w:r w:rsidRPr="009278DB">
        <w:rPr>
          <w:rFonts w:ascii="Times New Roman" w:eastAsia="Times New Roman" w:hAnsi="Times New Roman" w:cs="Times New Roman"/>
          <w:sz w:val="24"/>
          <w:szCs w:val="24"/>
        </w:rPr>
        <w:t>file</w:t>
      </w:r>
      <w:proofErr w:type="gramEnd"/>
      <w:r w:rsidRPr="009278DB">
        <w:rPr>
          <w:rFonts w:ascii="Times New Roman" w:eastAsia="Times New Roman" w:hAnsi="Times New Roman" w:cs="Times New Roman"/>
          <w:sz w:val="24"/>
          <w:szCs w:val="24"/>
        </w:rPr>
        <w:t xml:space="preserve"> in your file system, in Windows Explorer, in </w:t>
      </w:r>
      <w:hyperlink r:id="rId7" w:tooltip="Omnipage: Easy Loader" w:history="1">
        <w:r w:rsidRPr="009278DB">
          <w:rPr>
            <w:rFonts w:ascii="Times New Roman" w:eastAsia="Times New Roman" w:hAnsi="Times New Roman" w:cs="Times New Roman"/>
            <w:color w:val="0000FF"/>
            <w:sz w:val="24"/>
            <w:szCs w:val="24"/>
            <w:u w:val="single"/>
          </w:rPr>
          <w:t>Easy Loader</w:t>
        </w:r>
      </w:hyperlink>
      <w:r w:rsidRPr="009278DB">
        <w:rPr>
          <w:rFonts w:ascii="Times New Roman" w:eastAsia="Times New Roman" w:hAnsi="Times New Roman" w:cs="Times New Roman"/>
          <w:sz w:val="24"/>
          <w:szCs w:val="24"/>
        </w:rPr>
        <w:t xml:space="preserve"> or on your desktop. The OmniPage 18 shortcut menu offers</w:t>
      </w:r>
    </w:p>
    <w:p w:rsidR="009278DB" w:rsidRPr="009278DB" w:rsidRDefault="009278DB" w:rsidP="009278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8DB">
        <w:rPr>
          <w:rFonts w:ascii="Times New Roman" w:eastAsia="Times New Roman" w:hAnsi="Times New Roman" w:cs="Times New Roman"/>
          <w:sz w:val="24"/>
          <w:szCs w:val="24"/>
        </w:rPr>
        <w:t>conversion to six frequently used formats (Microsoft Excel, Microsoft Word, PDF, RTF, Text, and WordPerfect),</w:t>
      </w:r>
    </w:p>
    <w:p w:rsidR="009278DB" w:rsidRPr="009278DB" w:rsidRDefault="009278DB" w:rsidP="009278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8DB">
        <w:rPr>
          <w:rFonts w:ascii="Times New Roman" w:eastAsia="Times New Roman" w:hAnsi="Times New Roman" w:cs="Times New Roman"/>
          <w:sz w:val="24"/>
          <w:szCs w:val="24"/>
        </w:rPr>
        <w:t>any workflows with image file input that have been added to the shortcut menu</w:t>
      </w:r>
    </w:p>
    <w:p w:rsidR="009278DB" w:rsidRPr="009278DB" w:rsidRDefault="009278DB" w:rsidP="009278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8DB">
        <w:rPr>
          <w:rFonts w:ascii="Times New Roman" w:eastAsia="Times New Roman" w:hAnsi="Times New Roman" w:cs="Times New Roman"/>
          <w:sz w:val="24"/>
          <w:szCs w:val="24"/>
        </w:rPr>
        <w:t>access to the Convert Now Wizard… that provides a customizable conversion and</w:t>
      </w:r>
    </w:p>
    <w:p w:rsidR="009278DB" w:rsidRPr="009278DB" w:rsidRDefault="009278DB" w:rsidP="009278D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9278DB">
        <w:rPr>
          <w:rFonts w:ascii="Times New Roman" w:eastAsia="Times New Roman" w:hAnsi="Times New Roman" w:cs="Times New Roman"/>
          <w:sz w:val="24"/>
          <w:szCs w:val="24"/>
        </w:rPr>
        <w:t>the</w:t>
      </w:r>
      <w:proofErr w:type="gramEnd"/>
      <w:r w:rsidRPr="009278DB">
        <w:rPr>
          <w:rFonts w:ascii="Times New Roman" w:eastAsia="Times New Roman" w:hAnsi="Times New Roman" w:cs="Times New Roman"/>
          <w:sz w:val="24"/>
          <w:szCs w:val="24"/>
        </w:rPr>
        <w:t xml:space="preserve"> Add and Remove Workflows… submenu item to include workflows to the shortcut menu or to remove them.</w:t>
      </w:r>
    </w:p>
    <w:p w:rsidR="009278DB" w:rsidRPr="009278DB" w:rsidRDefault="009278DB" w:rsidP="009278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278DB">
        <w:rPr>
          <w:rFonts w:ascii="Times New Roman" w:eastAsia="Times New Roman" w:hAnsi="Times New Roman" w:cs="Times New Roman"/>
          <w:sz w:val="24"/>
          <w:szCs w:val="24"/>
        </w:rPr>
        <w:t>Workflows started from here run in the background and display an interface only if user intervention is required.</w:t>
      </w:r>
    </w:p>
    <w:p w:rsidR="009278DB" w:rsidRPr="009278DB" w:rsidRDefault="009278DB" w:rsidP="009278DB">
      <w:pPr>
        <w:spacing w:before="100" w:beforeAutospacing="1" w:after="100" w:afterAutospacing="1" w:line="240" w:lineRule="auto"/>
        <w:rPr>
          <w:rFonts w:ascii="Times New Roman" w:eastAsia="Times New Roman" w:hAnsi="Times New Roman" w:cs="Times New Roman"/>
          <w:sz w:val="24"/>
          <w:szCs w:val="24"/>
        </w:rPr>
      </w:pPr>
      <w:r w:rsidRPr="009278DB">
        <w:rPr>
          <w:rFonts w:ascii="Times New Roman" w:eastAsia="Times New Roman" w:hAnsi="Times New Roman" w:cs="Times New Roman"/>
          <w:sz w:val="24"/>
          <w:szCs w:val="24"/>
        </w:rPr>
        <w:t>The six Convert to menu items</w:t>
      </w:r>
    </w:p>
    <w:p w:rsidR="009278DB" w:rsidRPr="009278DB" w:rsidRDefault="009278DB" w:rsidP="009278D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278DB">
        <w:rPr>
          <w:rFonts w:ascii="Times New Roman" w:eastAsia="Times New Roman" w:hAnsi="Times New Roman" w:cs="Times New Roman"/>
          <w:sz w:val="24"/>
          <w:szCs w:val="24"/>
        </w:rPr>
        <w:t>initiate background processing with existing settings showing only progress bar indication</w:t>
      </w:r>
    </w:p>
    <w:p w:rsidR="009278DB" w:rsidRPr="009278DB" w:rsidRDefault="009278DB" w:rsidP="009278D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278DB">
        <w:rPr>
          <w:rFonts w:ascii="Times New Roman" w:eastAsia="Times New Roman" w:hAnsi="Times New Roman" w:cs="Times New Roman"/>
          <w:sz w:val="24"/>
          <w:szCs w:val="24"/>
        </w:rPr>
        <w:t>load, recognize and save files to the specified output format (</w:t>
      </w:r>
      <w:proofErr w:type="spellStart"/>
      <w:r w:rsidRPr="009278DB">
        <w:rPr>
          <w:rFonts w:ascii="Times New Roman" w:eastAsia="Times New Roman" w:hAnsi="Times New Roman" w:cs="Times New Roman"/>
          <w:sz w:val="24"/>
          <w:szCs w:val="24"/>
        </w:rPr>
        <w:t>xls</w:t>
      </w:r>
      <w:proofErr w:type="spellEnd"/>
      <w:r w:rsidRPr="009278DB">
        <w:rPr>
          <w:rFonts w:ascii="Times New Roman" w:eastAsia="Times New Roman" w:hAnsi="Times New Roman" w:cs="Times New Roman"/>
          <w:sz w:val="24"/>
          <w:szCs w:val="24"/>
        </w:rPr>
        <w:t xml:space="preserve">, doc, pdf, rtf, txt, </w:t>
      </w:r>
      <w:proofErr w:type="spellStart"/>
      <w:r w:rsidRPr="009278DB">
        <w:rPr>
          <w:rFonts w:ascii="Times New Roman" w:eastAsia="Times New Roman" w:hAnsi="Times New Roman" w:cs="Times New Roman"/>
          <w:sz w:val="24"/>
          <w:szCs w:val="24"/>
        </w:rPr>
        <w:t>wpd</w:t>
      </w:r>
      <w:proofErr w:type="spellEnd"/>
      <w:r w:rsidRPr="009278DB">
        <w:rPr>
          <w:rFonts w:ascii="Times New Roman" w:eastAsia="Times New Roman" w:hAnsi="Times New Roman" w:cs="Times New Roman"/>
          <w:sz w:val="24"/>
          <w:szCs w:val="24"/>
        </w:rPr>
        <w:t>) with their default formatting level</w:t>
      </w:r>
    </w:p>
    <w:p w:rsidR="009278DB" w:rsidRPr="009278DB" w:rsidRDefault="009278DB" w:rsidP="009278D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278DB">
        <w:rPr>
          <w:rFonts w:ascii="Times New Roman" w:eastAsia="Times New Roman" w:hAnsi="Times New Roman" w:cs="Times New Roman"/>
          <w:sz w:val="24"/>
          <w:szCs w:val="24"/>
        </w:rPr>
        <w:t>create a separate output document for each input file and</w:t>
      </w:r>
    </w:p>
    <w:p w:rsidR="009278DB" w:rsidRPr="009278DB" w:rsidRDefault="009278DB" w:rsidP="009278DB">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9278DB">
        <w:rPr>
          <w:rFonts w:ascii="Times New Roman" w:eastAsia="Times New Roman" w:hAnsi="Times New Roman" w:cs="Times New Roman"/>
          <w:sz w:val="24"/>
          <w:szCs w:val="24"/>
        </w:rPr>
        <w:t>place</w:t>
      </w:r>
      <w:proofErr w:type="gramEnd"/>
      <w:r w:rsidRPr="009278DB">
        <w:rPr>
          <w:rFonts w:ascii="Times New Roman" w:eastAsia="Times New Roman" w:hAnsi="Times New Roman" w:cs="Times New Roman"/>
          <w:sz w:val="24"/>
          <w:szCs w:val="24"/>
        </w:rPr>
        <w:t xml:space="preserve"> the results in the same folder as the input folder.</w:t>
      </w:r>
    </w:p>
    <w:p w:rsidR="009278DB" w:rsidRPr="009278DB" w:rsidRDefault="009278DB" w:rsidP="009278DB">
      <w:pPr>
        <w:spacing w:before="100" w:beforeAutospacing="1" w:after="100" w:afterAutospacing="1" w:line="240" w:lineRule="auto"/>
        <w:outlineLvl w:val="3"/>
        <w:rPr>
          <w:rFonts w:ascii="Times New Roman" w:eastAsia="Times New Roman" w:hAnsi="Times New Roman" w:cs="Times New Roman"/>
          <w:b/>
          <w:bCs/>
          <w:sz w:val="24"/>
          <w:szCs w:val="24"/>
        </w:rPr>
      </w:pPr>
      <w:r w:rsidRPr="009278DB">
        <w:rPr>
          <w:rFonts w:ascii="Times New Roman" w:eastAsia="Times New Roman" w:hAnsi="Times New Roman" w:cs="Times New Roman"/>
          <w:b/>
          <w:bCs/>
          <w:sz w:val="24"/>
          <w:szCs w:val="24"/>
        </w:rPr>
        <w:t>Customizing direct conversion</w:t>
      </w:r>
    </w:p>
    <w:p w:rsidR="009278DB" w:rsidRPr="009278DB" w:rsidRDefault="009278DB" w:rsidP="009278DB">
      <w:pPr>
        <w:spacing w:before="100" w:beforeAutospacing="1" w:after="100" w:afterAutospacing="1" w:line="240" w:lineRule="auto"/>
        <w:rPr>
          <w:rFonts w:ascii="Times New Roman" w:eastAsia="Times New Roman" w:hAnsi="Times New Roman" w:cs="Times New Roman"/>
          <w:sz w:val="24"/>
          <w:szCs w:val="24"/>
        </w:rPr>
      </w:pPr>
      <w:r w:rsidRPr="009278DB">
        <w:rPr>
          <w:rFonts w:ascii="Times New Roman" w:eastAsia="Times New Roman" w:hAnsi="Times New Roman" w:cs="Times New Roman"/>
          <w:sz w:val="24"/>
          <w:szCs w:val="24"/>
        </w:rPr>
        <w:t>Use the Convert Now Wizard menu item to perform customizable conversion of the clicked image files to any supported file type. Steps:</w:t>
      </w:r>
    </w:p>
    <w:p w:rsidR="009278DB" w:rsidRPr="009278DB" w:rsidRDefault="009278DB" w:rsidP="009278D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278DB">
        <w:rPr>
          <w:rFonts w:ascii="Times New Roman" w:eastAsia="Times New Roman" w:hAnsi="Times New Roman" w:cs="Times New Roman"/>
          <w:sz w:val="24"/>
          <w:szCs w:val="24"/>
        </w:rPr>
        <w:t xml:space="preserve">Click a supported image file type in the Windows Explorer or in your file system, and choose OmniPage 18 &gt; Convert Now Wizard…. The </w:t>
      </w:r>
      <w:hyperlink r:id="rId8" w:tooltip="Omnipage: Convert Selected Files dialog box" w:history="1">
        <w:r w:rsidRPr="009278DB">
          <w:rPr>
            <w:rFonts w:ascii="Times New Roman" w:eastAsia="Times New Roman" w:hAnsi="Times New Roman" w:cs="Times New Roman"/>
            <w:color w:val="0000FF"/>
            <w:sz w:val="24"/>
            <w:szCs w:val="24"/>
            <w:u w:val="single"/>
          </w:rPr>
          <w:t>Convert Selected Files</w:t>
        </w:r>
      </w:hyperlink>
      <w:r w:rsidRPr="009278DB">
        <w:rPr>
          <w:rFonts w:ascii="Times New Roman" w:eastAsia="Times New Roman" w:hAnsi="Times New Roman" w:cs="Times New Roman"/>
          <w:sz w:val="24"/>
          <w:szCs w:val="24"/>
        </w:rPr>
        <w:t xml:space="preserve"> dialog box appears.</w:t>
      </w:r>
    </w:p>
    <w:p w:rsidR="009278DB" w:rsidRPr="009278DB" w:rsidRDefault="009278DB" w:rsidP="009278D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278DB">
        <w:rPr>
          <w:rFonts w:ascii="Times New Roman" w:eastAsia="Times New Roman" w:hAnsi="Times New Roman" w:cs="Times New Roman"/>
          <w:sz w:val="24"/>
          <w:szCs w:val="24"/>
        </w:rPr>
        <w:t>Select either Text or Image as Output Format.</w:t>
      </w:r>
    </w:p>
    <w:p w:rsidR="009278DB" w:rsidRPr="009278DB" w:rsidRDefault="009278DB" w:rsidP="009278D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278DB">
        <w:rPr>
          <w:rFonts w:ascii="Times New Roman" w:eastAsia="Times New Roman" w:hAnsi="Times New Roman" w:cs="Times New Roman"/>
          <w:sz w:val="24"/>
          <w:szCs w:val="24"/>
        </w:rPr>
        <w:t>Select from the available text or image file types. All chosen files will be processed and saved to a single output file, unless the output image file format does not support multi-page. In this case multiple numbered image files will be created (BMP, JPG, PCX)</w:t>
      </w:r>
    </w:p>
    <w:p w:rsidR="009278DB" w:rsidRPr="009278DB" w:rsidRDefault="009278DB" w:rsidP="009278D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278DB">
        <w:rPr>
          <w:rFonts w:ascii="Times New Roman" w:eastAsia="Times New Roman" w:hAnsi="Times New Roman" w:cs="Times New Roman"/>
          <w:sz w:val="24"/>
          <w:szCs w:val="24"/>
        </w:rPr>
        <w:t>Select a target location to save the output file, or send the result in mail.</w:t>
      </w:r>
    </w:p>
    <w:p w:rsidR="009278DB" w:rsidRPr="009278DB" w:rsidRDefault="009278DB" w:rsidP="009278D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278DB">
        <w:rPr>
          <w:rFonts w:ascii="Times New Roman" w:eastAsia="Times New Roman" w:hAnsi="Times New Roman" w:cs="Times New Roman"/>
          <w:sz w:val="24"/>
          <w:szCs w:val="24"/>
        </w:rPr>
        <w:t xml:space="preserve">Decide to start conversion immediately by clicking the Convert Now button, or to open the Workflow Assistant to change other settings (e.g. image preprocessing settings, language settings, layout settings). In this latter case click the Continue with Assistant… button. The Workflow Assistant appears with the generated workflow displayed. You </w:t>
      </w:r>
      <w:r w:rsidRPr="009278DB">
        <w:rPr>
          <w:rFonts w:ascii="Times New Roman" w:eastAsia="Times New Roman" w:hAnsi="Times New Roman" w:cs="Times New Roman"/>
          <w:sz w:val="24"/>
          <w:szCs w:val="24"/>
        </w:rPr>
        <w:lastRenderedPageBreak/>
        <w:t>cannot add or remove steps, but you can change settings if necessary. Processing begins when the Workflow Assistant is closed with Finish.</w:t>
      </w:r>
    </w:p>
    <w:p w:rsidR="009278DB" w:rsidRPr="009278DB" w:rsidRDefault="009278DB" w:rsidP="009278DB">
      <w:pPr>
        <w:spacing w:before="100" w:beforeAutospacing="1" w:after="100" w:afterAutospacing="1" w:line="240" w:lineRule="auto"/>
        <w:outlineLvl w:val="3"/>
        <w:rPr>
          <w:rFonts w:ascii="Times New Roman" w:eastAsia="Times New Roman" w:hAnsi="Times New Roman" w:cs="Times New Roman"/>
          <w:b/>
          <w:bCs/>
          <w:sz w:val="24"/>
          <w:szCs w:val="24"/>
        </w:rPr>
      </w:pPr>
      <w:r w:rsidRPr="009278DB">
        <w:rPr>
          <w:rFonts w:ascii="Times New Roman" w:eastAsia="Times New Roman" w:hAnsi="Times New Roman" w:cs="Times New Roman"/>
          <w:b/>
          <w:bCs/>
          <w:sz w:val="24"/>
          <w:szCs w:val="24"/>
        </w:rPr>
        <w:t>To add or remove workflows from the shortcut menu</w:t>
      </w:r>
    </w:p>
    <w:p w:rsidR="009278DB" w:rsidRPr="009278DB" w:rsidRDefault="009278DB" w:rsidP="009278D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278DB">
        <w:rPr>
          <w:rFonts w:ascii="Times New Roman" w:eastAsia="Times New Roman" w:hAnsi="Times New Roman" w:cs="Times New Roman"/>
          <w:sz w:val="24"/>
          <w:szCs w:val="24"/>
        </w:rPr>
        <w:t>Choose OmniPage 18 &gt; Add and Remove Workflows… from the shortcut menu.</w:t>
      </w:r>
    </w:p>
    <w:p w:rsidR="009278DB" w:rsidRPr="009278DB" w:rsidRDefault="009278DB" w:rsidP="009278DB">
      <w:pPr>
        <w:spacing w:before="100" w:beforeAutospacing="1" w:after="100" w:afterAutospacing="1" w:line="240" w:lineRule="auto"/>
        <w:ind w:left="720"/>
        <w:rPr>
          <w:rFonts w:ascii="Times New Roman" w:eastAsia="Times New Roman" w:hAnsi="Times New Roman" w:cs="Times New Roman"/>
          <w:sz w:val="24"/>
          <w:szCs w:val="24"/>
        </w:rPr>
      </w:pPr>
      <w:r w:rsidRPr="009278DB">
        <w:rPr>
          <w:rFonts w:ascii="Times New Roman" w:eastAsia="Times New Roman" w:hAnsi="Times New Roman" w:cs="Times New Roman"/>
          <w:sz w:val="24"/>
          <w:szCs w:val="24"/>
        </w:rPr>
        <w:t xml:space="preserve">The </w:t>
      </w:r>
      <w:hyperlink r:id="rId9" w:tooltip="Omnipage: Add and Remove Workflows dialog box" w:history="1">
        <w:r w:rsidRPr="009278DB">
          <w:rPr>
            <w:rFonts w:ascii="Times New Roman" w:eastAsia="Times New Roman" w:hAnsi="Times New Roman" w:cs="Times New Roman"/>
            <w:color w:val="0000FF"/>
            <w:sz w:val="24"/>
            <w:szCs w:val="24"/>
            <w:u w:val="single"/>
          </w:rPr>
          <w:t>Add and Remove Workflows</w:t>
        </w:r>
      </w:hyperlink>
      <w:r w:rsidRPr="009278DB">
        <w:rPr>
          <w:rFonts w:ascii="Times New Roman" w:eastAsia="Times New Roman" w:hAnsi="Times New Roman" w:cs="Times New Roman"/>
          <w:sz w:val="24"/>
          <w:szCs w:val="24"/>
        </w:rPr>
        <w:t xml:space="preserve"> dialog box appears.</w:t>
      </w:r>
    </w:p>
    <w:p w:rsidR="009278DB" w:rsidRPr="009278DB" w:rsidRDefault="009278DB" w:rsidP="009278D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278DB">
        <w:rPr>
          <w:rFonts w:ascii="Times New Roman" w:eastAsia="Times New Roman" w:hAnsi="Times New Roman" w:cs="Times New Roman"/>
          <w:sz w:val="24"/>
          <w:szCs w:val="24"/>
        </w:rPr>
        <w:t xml:space="preserve">Click an empty check box in front of the displayed workflow names to include workflows in the shortcut menu. Click </w:t>
      </w:r>
      <w:r>
        <w:rPr>
          <w:rFonts w:ascii="Times New Roman" w:eastAsia="Times New Roman" w:hAnsi="Times New Roman" w:cs="Times New Roman"/>
          <w:noProof/>
          <w:sz w:val="24"/>
          <w:szCs w:val="24"/>
        </w:rPr>
        <w:drawing>
          <wp:inline distT="0" distB="0" distL="0" distR="0">
            <wp:extent cx="133350" cy="133350"/>
            <wp:effectExtent l="0" t="0" r="0" b="0"/>
            <wp:docPr id="1" name="Picture 1" descr="Omnipage checkmark Direct converting using a shortcu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nipage checkmark Direct converting using a shortcut men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278DB">
        <w:rPr>
          <w:rFonts w:ascii="Times New Roman" w:eastAsia="Times New Roman" w:hAnsi="Times New Roman" w:cs="Times New Roman"/>
          <w:sz w:val="24"/>
          <w:szCs w:val="24"/>
        </w:rPr>
        <w:t> to remove them. Click OK to close the dialog box.</w:t>
      </w:r>
    </w:p>
    <w:p w:rsidR="009278DB" w:rsidRPr="009278DB" w:rsidRDefault="009278DB" w:rsidP="009278DB">
      <w:pPr>
        <w:spacing w:before="100" w:beforeAutospacing="1" w:after="100" w:afterAutospacing="1" w:line="240" w:lineRule="auto"/>
        <w:rPr>
          <w:rFonts w:ascii="Times New Roman" w:eastAsia="Times New Roman" w:hAnsi="Times New Roman" w:cs="Times New Roman"/>
          <w:sz w:val="24"/>
          <w:szCs w:val="24"/>
        </w:rPr>
      </w:pPr>
      <w:r w:rsidRPr="009278DB">
        <w:rPr>
          <w:rFonts w:ascii="Times New Roman" w:eastAsia="Times New Roman" w:hAnsi="Times New Roman" w:cs="Times New Roman"/>
          <w:sz w:val="24"/>
          <w:szCs w:val="24"/>
        </w:rPr>
        <w:t>Workflows that take input from scanner are not available here.</w:t>
      </w:r>
    </w:p>
    <w:p w:rsidR="00CE4D0E" w:rsidRDefault="00CE4D0E"/>
    <w:sectPr w:rsidR="00CE4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B76F9"/>
    <w:multiLevelType w:val="multilevel"/>
    <w:tmpl w:val="E126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DF6BC9"/>
    <w:multiLevelType w:val="multilevel"/>
    <w:tmpl w:val="9022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7313F3"/>
    <w:multiLevelType w:val="multilevel"/>
    <w:tmpl w:val="F3885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8A5C41"/>
    <w:multiLevelType w:val="multilevel"/>
    <w:tmpl w:val="F8464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9B4ED6"/>
    <w:multiLevelType w:val="multilevel"/>
    <w:tmpl w:val="4C86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DB"/>
    <w:rsid w:val="005F21C5"/>
    <w:rsid w:val="009278DB"/>
    <w:rsid w:val="00CE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78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278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8D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278D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278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78DB"/>
    <w:rPr>
      <w:color w:val="0000FF"/>
      <w:u w:val="single"/>
    </w:rPr>
  </w:style>
  <w:style w:type="paragraph" w:styleId="BalloonText">
    <w:name w:val="Balloon Text"/>
    <w:basedOn w:val="Normal"/>
    <w:link w:val="BalloonTextChar"/>
    <w:uiPriority w:val="99"/>
    <w:semiHidden/>
    <w:unhideWhenUsed/>
    <w:rsid w:val="00927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78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278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8D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278D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278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78DB"/>
    <w:rPr>
      <w:color w:val="0000FF"/>
      <w:u w:val="single"/>
    </w:rPr>
  </w:style>
  <w:style w:type="paragraph" w:styleId="BalloonText">
    <w:name w:val="Balloon Text"/>
    <w:basedOn w:val="Normal"/>
    <w:link w:val="BalloonTextChar"/>
    <w:uiPriority w:val="99"/>
    <w:semiHidden/>
    <w:unhideWhenUsed/>
    <w:rsid w:val="00927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mnipage.helpmax.net/en/glossary/convert-selected-files-dialog-box/" TargetMode="External"/><Relationship Id="rId3" Type="http://schemas.openxmlformats.org/officeDocument/2006/relationships/styles" Target="styles.xml"/><Relationship Id="rId7" Type="http://schemas.openxmlformats.org/officeDocument/2006/relationships/hyperlink" Target="http://omnipage.helpmax.net/en/toolbars-and-working-areas/panels/easy-loade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omnipage.helpmax.net/en/glossary/add-and-remove-workflows-dialog-bo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kinator\AppData\Local\Chemistry%20Add-in%20for%20Word\Chemistry%20Gallery\Chem4Word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ADF9C9BE-35D4-498F-A0CD-7C07037FCAF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Chem4Word2010</Template>
  <TotalTime>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Wink</dc:creator>
  <cp:lastModifiedBy>Wink</cp:lastModifiedBy>
  <cp:revision>1</cp:revision>
  <dcterms:created xsi:type="dcterms:W3CDTF">2018-10-26T17:35:00Z</dcterms:created>
  <dcterms:modified xsi:type="dcterms:W3CDTF">2018-10-26T17:35:00Z</dcterms:modified>
</cp:coreProperties>
</file>