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5C" w:rsidRDefault="00071080" w:rsidP="00ED3E4A">
      <w:pPr>
        <w:ind w:left="270"/>
        <w:jc w:val="center"/>
        <w:rPr>
          <w:rFonts w:ascii="Lucida Sans" w:hAnsi="Lucida Sans"/>
          <w:b/>
          <w:i/>
          <w:sz w:val="56"/>
        </w:rPr>
      </w:pPr>
      <w:bookmarkStart w:id="0" w:name="_GoBack"/>
      <w:bookmarkEnd w:id="0"/>
      <w:r w:rsidRPr="00E6496C">
        <w:rPr>
          <w:rFonts w:ascii="Braille" w:hAnsi="Braille"/>
          <w:b/>
          <w:iCs/>
          <w:noProof/>
          <w:color w:val="00CCFF"/>
          <w:sz w:val="56"/>
          <w:bdr w:val="single" w:sz="4" w:space="0" w:color="auto" w:shadow="1"/>
        </w:rPr>
        <w:drawing>
          <wp:inline distT="0" distB="0" distL="0" distR="0">
            <wp:extent cx="6167654" cy="1190625"/>
            <wp:effectExtent l="19050" t="0" r="4546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287" cy="119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80" w:rsidRDefault="00071080">
      <w:pPr>
        <w:rPr>
          <w:rFonts w:ascii="Lucida Sans" w:hAnsi="Lucida Sans"/>
          <w:b/>
          <w:i/>
          <w:sz w:val="20"/>
        </w:rPr>
      </w:pPr>
    </w:p>
    <w:p w:rsidR="00071080" w:rsidRPr="00AC5168" w:rsidRDefault="00BB075A" w:rsidP="00BB075A">
      <w:pPr>
        <w:jc w:val="center"/>
        <w:rPr>
          <w:rFonts w:ascii="Lucida Sans" w:hAnsi="Lucida Sans"/>
          <w:b/>
          <w:sz w:val="28"/>
        </w:rPr>
      </w:pPr>
      <w:r w:rsidRPr="00AC5168">
        <w:rPr>
          <w:rFonts w:ascii="Lucida Sans" w:hAnsi="Lucida Sans"/>
          <w:b/>
          <w:sz w:val="28"/>
        </w:rPr>
        <w:t xml:space="preserve">Resource List for Tactile Graphics </w:t>
      </w:r>
    </w:p>
    <w:p w:rsidR="00BB075A" w:rsidRPr="00DA64EB" w:rsidRDefault="00BB075A" w:rsidP="00BB075A">
      <w:pPr>
        <w:rPr>
          <w:rFonts w:ascii="Lucida Sans" w:hAnsi="Lucida Sans"/>
          <w:sz w:val="28"/>
        </w:rPr>
      </w:pPr>
    </w:p>
    <w:p w:rsidR="00BB075A" w:rsidRPr="007D7BF1" w:rsidRDefault="001F1E96" w:rsidP="00BB075A">
      <w:pPr>
        <w:rPr>
          <w:rFonts w:ascii="Lucida Sans" w:hAnsi="Lucida Sans"/>
        </w:rPr>
      </w:pPr>
      <w:r w:rsidRPr="007D7BF1">
        <w:rPr>
          <w:rFonts w:ascii="Lucida Sans" w:hAnsi="Lucida Sans"/>
        </w:rPr>
        <w:t xml:space="preserve">Resources </w:t>
      </w:r>
      <w:r w:rsidR="00375CED" w:rsidRPr="007D7BF1">
        <w:rPr>
          <w:rFonts w:ascii="Lucida Sans" w:hAnsi="Lucida Sans"/>
        </w:rPr>
        <w:t xml:space="preserve">listed are suggestions for </w:t>
      </w:r>
      <w:r w:rsidR="007773DF" w:rsidRPr="007D7BF1">
        <w:rPr>
          <w:rFonts w:ascii="Lucida Sans" w:hAnsi="Lucida Sans"/>
        </w:rPr>
        <w:t xml:space="preserve">unique </w:t>
      </w:r>
      <w:r w:rsidR="00375CED" w:rsidRPr="007D7BF1">
        <w:rPr>
          <w:rFonts w:ascii="Lucida Sans" w:hAnsi="Lucida Sans"/>
        </w:rPr>
        <w:t xml:space="preserve">materials or equipment that can be helpful in creating tactile graphics. The list is </w:t>
      </w:r>
      <w:r w:rsidR="00DD5067" w:rsidRPr="007D7BF1">
        <w:rPr>
          <w:rFonts w:ascii="Lucida Sans" w:hAnsi="Lucida Sans"/>
        </w:rPr>
        <w:t>presented</w:t>
      </w:r>
      <w:r w:rsidRPr="007D7BF1">
        <w:rPr>
          <w:rFonts w:ascii="Lucida Sans" w:hAnsi="Lucida Sans"/>
        </w:rPr>
        <w:t xml:space="preserve"> in sections by steps in the process and then by production method.</w:t>
      </w:r>
    </w:p>
    <w:p w:rsidR="001F1E96" w:rsidRPr="007D7BF1" w:rsidRDefault="001F1E96" w:rsidP="00BB075A">
      <w:pPr>
        <w:rPr>
          <w:rFonts w:ascii="Lucida Sans" w:hAnsi="Lucida Sans"/>
        </w:rPr>
      </w:pPr>
    </w:p>
    <w:p w:rsidR="001F1E96" w:rsidRPr="007F6C34" w:rsidRDefault="001F1E96" w:rsidP="00AC5168">
      <w:pPr>
        <w:spacing w:line="360" w:lineRule="auto"/>
        <w:rPr>
          <w:rFonts w:ascii="Lucida Sans" w:hAnsi="Lucida Sans"/>
          <w:b/>
          <w:sz w:val="28"/>
        </w:rPr>
      </w:pPr>
      <w:r w:rsidRPr="007F6C34">
        <w:rPr>
          <w:rFonts w:ascii="Lucida Sans" w:hAnsi="Lucida Sans"/>
          <w:b/>
          <w:sz w:val="28"/>
        </w:rPr>
        <w:t>Planning</w:t>
      </w:r>
      <w:r w:rsidR="007D6608" w:rsidRPr="007F6C34">
        <w:rPr>
          <w:rFonts w:ascii="Lucida Sans" w:hAnsi="Lucida Sans"/>
          <w:b/>
          <w:sz w:val="28"/>
        </w:rPr>
        <w:t xml:space="preserve"> and Editing</w:t>
      </w:r>
      <w:r w:rsidR="00E5549D" w:rsidRPr="007F6C34">
        <w:rPr>
          <w:rFonts w:ascii="Lucida Sans" w:hAnsi="Lucida Sans"/>
          <w:b/>
          <w:sz w:val="28"/>
        </w:rPr>
        <w:t xml:space="preserve"> (all methods)</w:t>
      </w:r>
    </w:p>
    <w:p w:rsidR="007D6608" w:rsidRPr="007D7BF1" w:rsidRDefault="008E0189" w:rsidP="007D6608">
      <w:pPr>
        <w:ind w:left="270" w:hanging="270"/>
        <w:rPr>
          <w:rFonts w:ascii="Lucida Sans" w:hAnsi="Lucida Sans"/>
        </w:rPr>
      </w:pPr>
      <w:r w:rsidRPr="007D7BF1">
        <w:rPr>
          <w:rFonts w:ascii="Lucida Sans" w:hAnsi="Lucida Sans"/>
        </w:rPr>
        <w:t>B</w:t>
      </w:r>
      <w:r w:rsidR="003351BE">
        <w:rPr>
          <w:rFonts w:ascii="Lucida Sans" w:hAnsi="Lucida Sans"/>
        </w:rPr>
        <w:t>raille P</w:t>
      </w:r>
      <w:r w:rsidRPr="007D7BF1">
        <w:rPr>
          <w:rFonts w:ascii="Lucida Sans" w:hAnsi="Lucida Sans"/>
        </w:rPr>
        <w:t>l</w:t>
      </w:r>
      <w:r w:rsidR="003351BE">
        <w:rPr>
          <w:rFonts w:ascii="Lucida Sans" w:hAnsi="Lucida Sans"/>
        </w:rPr>
        <w:t>anning G</w:t>
      </w:r>
      <w:r w:rsidRPr="007D7BF1">
        <w:rPr>
          <w:rFonts w:ascii="Lucida Sans" w:hAnsi="Lucida Sans"/>
        </w:rPr>
        <w:t>rid:</w:t>
      </w:r>
      <w:r w:rsidR="007D6608" w:rsidRPr="007D7BF1">
        <w:rPr>
          <w:rFonts w:ascii="Lucida Sans" w:hAnsi="Lucida Sans"/>
        </w:rPr>
        <w:t xml:space="preserve"> Pheasantland Industries Braille and Tactile Graphics Unit </w:t>
      </w:r>
      <w:r w:rsidRPr="007D7BF1">
        <w:rPr>
          <w:rFonts w:ascii="Lucida Sans" w:hAnsi="Lucida Sans"/>
        </w:rPr>
        <w:t xml:space="preserve"> </w:t>
      </w:r>
      <w:r w:rsidR="007D6608" w:rsidRPr="007D7BF1">
        <w:rPr>
          <w:rFonts w:ascii="Lucida Sans" w:hAnsi="Lucida Sans"/>
        </w:rPr>
        <w:t xml:space="preserve">  </w:t>
      </w:r>
      <w:hyperlink r:id="rId9" w:history="1">
        <w:r w:rsidR="007D6608" w:rsidRPr="007D7BF1">
          <w:rPr>
            <w:rStyle w:val="Hyperlink"/>
            <w:rFonts w:ascii="Lucida Sans" w:hAnsi="Lucida Sans"/>
          </w:rPr>
          <w:t xml:space="preserve">http://doc.sd.gov/documents/BrailleShopPriceList.pdf </w:t>
        </w:r>
      </w:hyperlink>
      <w:r w:rsidR="007D6608" w:rsidRPr="007D7BF1">
        <w:rPr>
          <w:rFonts w:ascii="Lucida Sans" w:hAnsi="Lucida Sans"/>
        </w:rPr>
        <w:t xml:space="preserve"> page 3</w:t>
      </w:r>
    </w:p>
    <w:p w:rsidR="00364000" w:rsidRDefault="008E0189" w:rsidP="00364000">
      <w:pPr>
        <w:tabs>
          <w:tab w:val="left" w:pos="270"/>
        </w:tabs>
        <w:rPr>
          <w:rFonts w:ascii="Lucida Sans" w:hAnsi="Lucida Sans"/>
          <w:i/>
        </w:rPr>
      </w:pPr>
      <w:r w:rsidRPr="007D7BF1">
        <w:rPr>
          <w:rFonts w:ascii="Lucida Sans" w:hAnsi="Lucida Sans"/>
        </w:rPr>
        <w:t>Planning sheets</w:t>
      </w:r>
      <w:hyperlink r:id="rId10" w:history="1">
        <w:r w:rsidRPr="00ED3E4A">
          <w:rPr>
            <w:rStyle w:val="Hyperlink"/>
            <w:rFonts w:ascii="Lucida Sans" w:hAnsi="Lucida Sans"/>
            <w:u w:val="none"/>
          </w:rPr>
          <w:t xml:space="preserve">: </w:t>
        </w:r>
        <w:r w:rsidRPr="007D7BF1">
          <w:rPr>
            <w:rStyle w:val="Hyperlink"/>
            <w:rFonts w:ascii="Lucida Sans" w:hAnsi="Lucida Sans"/>
          </w:rPr>
          <w:t>www.brailleauthority.org/tg</w:t>
        </w:r>
      </w:hyperlink>
      <w:r w:rsidR="007D6608" w:rsidRPr="007D7BF1">
        <w:rPr>
          <w:rFonts w:ascii="Lucida Sans" w:hAnsi="Lucida Sans"/>
        </w:rPr>
        <w:t xml:space="preserve">  </w:t>
      </w:r>
      <w:r w:rsidR="00ED3E4A" w:rsidRPr="00DA64EB">
        <w:rPr>
          <w:rFonts w:ascii="Lucida Sans" w:hAnsi="Lucida Sans"/>
          <w:i/>
        </w:rPr>
        <w:t xml:space="preserve">Guidelines and Standards for </w:t>
      </w:r>
    </w:p>
    <w:p w:rsidR="008E0189" w:rsidRPr="007D7BF1" w:rsidRDefault="00364000" w:rsidP="00364000">
      <w:pPr>
        <w:tabs>
          <w:tab w:val="left" w:pos="270"/>
        </w:tabs>
        <w:rPr>
          <w:rFonts w:ascii="Lucida Sans" w:hAnsi="Lucida Sans"/>
        </w:rPr>
      </w:pPr>
      <w:r>
        <w:rPr>
          <w:rFonts w:ascii="Lucida Sans" w:hAnsi="Lucida Sans"/>
          <w:i/>
        </w:rPr>
        <w:t xml:space="preserve">   </w:t>
      </w:r>
      <w:r w:rsidR="00ED3E4A" w:rsidRPr="00DA64EB">
        <w:rPr>
          <w:rFonts w:ascii="Lucida Sans" w:hAnsi="Lucida Sans"/>
          <w:i/>
        </w:rPr>
        <w:t>Tactile Graphics</w:t>
      </w:r>
      <w:r w:rsidR="00ED3E4A">
        <w:rPr>
          <w:rFonts w:ascii="Lucida Sans" w:hAnsi="Lucida Sans"/>
          <w:i/>
        </w:rPr>
        <w:t xml:space="preserve">, </w:t>
      </w:r>
      <w:r w:rsidR="007D6608" w:rsidRPr="007D7BF1">
        <w:rPr>
          <w:rFonts w:ascii="Lucida Sans" w:hAnsi="Lucida Sans"/>
        </w:rPr>
        <w:t>Chapter 3</w:t>
      </w:r>
      <w:r w:rsidR="008E0189" w:rsidRPr="007D7BF1">
        <w:rPr>
          <w:rFonts w:ascii="Lucida Sans" w:hAnsi="Lucida Sans"/>
        </w:rPr>
        <w:t xml:space="preserve"> </w:t>
      </w:r>
    </w:p>
    <w:p w:rsidR="006F3604" w:rsidRPr="007D7BF1" w:rsidRDefault="006F3604" w:rsidP="006F3604">
      <w:pPr>
        <w:rPr>
          <w:rFonts w:ascii="Lucida Sans" w:hAnsi="Lucida Sans"/>
        </w:rPr>
      </w:pPr>
      <w:r w:rsidRPr="007D7BF1">
        <w:rPr>
          <w:rFonts w:ascii="Lucida Sans" w:hAnsi="Lucida Sans"/>
        </w:rPr>
        <w:t xml:space="preserve">Re-sizing original print image: </w:t>
      </w:r>
    </w:p>
    <w:p w:rsidR="006F3604" w:rsidRPr="007D7BF1" w:rsidRDefault="006F3604" w:rsidP="006F3604">
      <w:pPr>
        <w:ind w:firstLine="270"/>
        <w:rPr>
          <w:rFonts w:ascii="Lucida Sans" w:hAnsi="Lucida Sans"/>
        </w:rPr>
      </w:pPr>
      <w:r w:rsidRPr="007D7BF1">
        <w:rPr>
          <w:rFonts w:ascii="Lucida Sans" w:hAnsi="Lucida Sans"/>
        </w:rPr>
        <w:t>photocopier with enlarging capability</w:t>
      </w:r>
    </w:p>
    <w:p w:rsidR="006F3604" w:rsidRDefault="006F3604" w:rsidP="006F3604">
      <w:pPr>
        <w:ind w:left="360" w:hanging="90"/>
        <w:rPr>
          <w:rFonts w:ascii="Lucida Sans" w:hAnsi="Lucida Sans"/>
        </w:rPr>
      </w:pPr>
      <w:r w:rsidRPr="007D7BF1">
        <w:rPr>
          <w:rFonts w:ascii="Lucida Sans" w:hAnsi="Lucida Sans"/>
        </w:rPr>
        <w:t>scanner with software to re-size image</w:t>
      </w:r>
    </w:p>
    <w:p w:rsidR="00DA64EB" w:rsidRDefault="00DA64EB" w:rsidP="00ED3E4A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>Standard Key for Maps</w:t>
      </w:r>
      <w:r w:rsidR="00E5549D">
        <w:rPr>
          <w:rFonts w:ascii="Lucida Sans" w:hAnsi="Lucida Sans"/>
        </w:rPr>
        <w:t>:</w:t>
      </w:r>
      <w:r w:rsidR="00ED3E4A">
        <w:rPr>
          <w:rFonts w:ascii="Lucida Sans" w:hAnsi="Lucida Sans"/>
        </w:rPr>
        <w:t xml:space="preserve"> </w:t>
      </w:r>
      <w:hyperlink r:id="rId11" w:history="1">
        <w:r w:rsidR="00E5549D" w:rsidRPr="00B65601">
          <w:rPr>
            <w:rStyle w:val="Hyperlink"/>
            <w:rFonts w:ascii="Lucida Sans" w:hAnsi="Lucida Sans"/>
          </w:rPr>
          <w:t>www.brailleauthority.org/tg</w:t>
        </w:r>
      </w:hyperlink>
      <w:r w:rsidR="00ED3E4A">
        <w:rPr>
          <w:rFonts w:ascii="Lucida Sans" w:hAnsi="Lucida Sans"/>
        </w:rPr>
        <w:t xml:space="preserve"> </w:t>
      </w:r>
      <w:r w:rsidRPr="00DA64EB">
        <w:rPr>
          <w:rFonts w:ascii="Lucida Sans" w:hAnsi="Lucida Sans"/>
          <w:i/>
        </w:rPr>
        <w:t>Guidelines and Standards for Tactile Graphics</w:t>
      </w:r>
      <w:r>
        <w:rPr>
          <w:rFonts w:ascii="Lucida Sans" w:hAnsi="Lucida Sans"/>
          <w:i/>
        </w:rPr>
        <w:t xml:space="preserve">, </w:t>
      </w:r>
      <w:r w:rsidRPr="00DA64EB">
        <w:rPr>
          <w:rFonts w:ascii="Lucida Sans" w:hAnsi="Lucida Sans"/>
        </w:rPr>
        <w:t>Appendix C</w:t>
      </w:r>
      <w:r w:rsidR="00ED3E4A">
        <w:rPr>
          <w:rFonts w:ascii="Lucida Sans" w:hAnsi="Lucida Sans"/>
        </w:rPr>
        <w:t>. List of official ISO abbreviations for states, provinces and countries</w:t>
      </w:r>
    </w:p>
    <w:p w:rsidR="00ED3E4A" w:rsidRPr="00DA64EB" w:rsidRDefault="00ED3E4A" w:rsidP="00ED3E4A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 xml:space="preserve">Templates for various sizes of paper, margins, your translation program’s codes for braille page numbers. If you produce for a variety of student needs, name </w:t>
      </w:r>
      <w:r w:rsidR="00E5549D">
        <w:rPr>
          <w:rFonts w:ascii="Lucida Sans" w:hAnsi="Lucida Sans"/>
        </w:rPr>
        <w:t xml:space="preserve">each </w:t>
      </w:r>
      <w:r>
        <w:rPr>
          <w:rFonts w:ascii="Lucida Sans" w:hAnsi="Lucida Sans"/>
        </w:rPr>
        <w:t xml:space="preserve">template after </w:t>
      </w:r>
      <w:r w:rsidR="00E5549D">
        <w:rPr>
          <w:rFonts w:ascii="Lucida Sans" w:hAnsi="Lucida Sans"/>
        </w:rPr>
        <w:t>its</w:t>
      </w:r>
      <w:r>
        <w:rPr>
          <w:rFonts w:ascii="Lucida Sans" w:hAnsi="Lucida Sans"/>
        </w:rPr>
        <w:t xml:space="preserve"> user.</w:t>
      </w:r>
    </w:p>
    <w:p w:rsidR="003351BE" w:rsidRDefault="003351BE" w:rsidP="006F3604">
      <w:pPr>
        <w:ind w:left="360" w:hanging="90"/>
        <w:rPr>
          <w:rFonts w:ascii="Lucida Sans" w:hAnsi="Lucida Sans"/>
        </w:rPr>
      </w:pPr>
    </w:p>
    <w:p w:rsidR="007773DF" w:rsidRDefault="007773DF" w:rsidP="00E5549D">
      <w:pPr>
        <w:tabs>
          <w:tab w:val="left" w:pos="540"/>
        </w:tabs>
        <w:rPr>
          <w:rFonts w:ascii="Lucida Sans" w:hAnsi="Lucida Sans"/>
        </w:rPr>
      </w:pPr>
    </w:p>
    <w:p w:rsidR="007773DF" w:rsidRPr="007F6C34" w:rsidRDefault="007773DF" w:rsidP="00AC5168">
      <w:pPr>
        <w:spacing w:line="360" w:lineRule="auto"/>
        <w:rPr>
          <w:rFonts w:ascii="Lucida Sans" w:hAnsi="Lucida Sans"/>
          <w:b/>
          <w:sz w:val="28"/>
        </w:rPr>
      </w:pPr>
      <w:r w:rsidRPr="007F6C34">
        <w:rPr>
          <w:rFonts w:ascii="Lucida Sans" w:hAnsi="Lucida Sans"/>
          <w:b/>
          <w:sz w:val="28"/>
        </w:rPr>
        <w:t xml:space="preserve">Hand-production including </w:t>
      </w:r>
      <w:r w:rsidR="00E5549D" w:rsidRPr="007F6C34">
        <w:rPr>
          <w:rFonts w:ascii="Lucida Sans" w:hAnsi="Lucida Sans"/>
          <w:b/>
          <w:sz w:val="28"/>
        </w:rPr>
        <w:t>Collage and T</w:t>
      </w:r>
      <w:r w:rsidRPr="007F6C34">
        <w:rPr>
          <w:rFonts w:ascii="Lucida Sans" w:hAnsi="Lucida Sans"/>
          <w:b/>
          <w:sz w:val="28"/>
        </w:rPr>
        <w:t>ooling on paper or foil</w:t>
      </w:r>
    </w:p>
    <w:p w:rsidR="007773DF" w:rsidRPr="007D7BF1" w:rsidRDefault="007773DF" w:rsidP="007773DF">
      <w:pPr>
        <w:ind w:left="90" w:hanging="90"/>
        <w:rPr>
          <w:rFonts w:ascii="Lucida Sans" w:hAnsi="Lucida Sans"/>
        </w:rPr>
      </w:pPr>
      <w:r w:rsidRPr="007D7BF1">
        <w:rPr>
          <w:rFonts w:ascii="Lucida Sans" w:hAnsi="Lucida Sans"/>
        </w:rPr>
        <w:t>Aluminum diagramming foil:</w:t>
      </w:r>
    </w:p>
    <w:p w:rsidR="007D7BF1" w:rsidRDefault="007D7BF1" w:rsidP="007D7BF1">
      <w:pPr>
        <w:ind w:left="270" w:hanging="270"/>
        <w:rPr>
          <w:rFonts w:ascii="Lucida Sans" w:hAnsi="Lucida Sans"/>
        </w:rPr>
      </w:pPr>
      <w:r>
        <w:rPr>
          <w:rFonts w:ascii="Lucida Sans" w:hAnsi="Lucida Sans"/>
          <w:sz w:val="20"/>
        </w:rPr>
        <w:tab/>
      </w:r>
      <w:r w:rsidR="00486E06">
        <w:rPr>
          <w:rFonts w:ascii="Lucida Sans" w:hAnsi="Lucida Sans"/>
          <w:szCs w:val="24"/>
        </w:rPr>
        <w:t>APH:</w:t>
      </w:r>
      <w:r>
        <w:rPr>
          <w:rFonts w:ascii="Lucida Sans" w:hAnsi="Lucida Sans"/>
          <w:sz w:val="20"/>
        </w:rPr>
        <w:t xml:space="preserve"> </w:t>
      </w:r>
      <w:r w:rsidRPr="007D7BF1">
        <w:rPr>
          <w:rStyle w:val="Strong"/>
          <w:rFonts w:ascii="Lucida Sans" w:hAnsi="Lucida Sans" w:cs="Lucida Sans"/>
          <w:b w:val="0"/>
          <w:color w:val="000000"/>
          <w:szCs w:val="23"/>
          <w:bdr w:val="none" w:sz="0" w:space="0" w:color="auto" w:frame="1"/>
        </w:rPr>
        <w:t>Sheets</w:t>
      </w:r>
      <w:r w:rsidRPr="007D7BF1">
        <w:rPr>
          <w:rStyle w:val="Strong"/>
          <w:rFonts w:ascii="Verdana" w:hAnsi="Verdana"/>
          <w:b w:val="0"/>
          <w:color w:val="000000"/>
          <w:szCs w:val="23"/>
          <w:bdr w:val="none" w:sz="0" w:space="0" w:color="auto" w:frame="1"/>
        </w:rPr>
        <w:t xml:space="preserve"> </w:t>
      </w:r>
      <w:r w:rsidRPr="007D7BF1">
        <w:rPr>
          <w:rStyle w:val="Strong"/>
          <w:rFonts w:ascii="Lucida Sans" w:hAnsi="Lucida Sans" w:cs="Lucida Sans"/>
          <w:b w:val="0"/>
          <w:color w:val="000000"/>
          <w:szCs w:val="24"/>
          <w:bdr w:val="none" w:sz="0" w:space="0" w:color="auto" w:frame="1"/>
        </w:rPr>
        <w:t>or</w:t>
      </w:r>
      <w:r w:rsidRPr="007D7BF1">
        <w:rPr>
          <w:rFonts w:ascii="Lucida Sans" w:hAnsi="Lucida Sans"/>
        </w:rPr>
        <w:t xml:space="preserve"> roll</w:t>
      </w:r>
      <w:r w:rsidR="002B4A4E">
        <w:rPr>
          <w:rFonts w:ascii="Lucida Sans" w:hAnsi="Lucida Sans"/>
        </w:rPr>
        <w:t xml:space="preserve"> </w:t>
      </w:r>
      <w:hyperlink r:id="rId12" w:history="1">
        <w:r w:rsidR="002B4A4E" w:rsidRPr="00B65601">
          <w:rPr>
            <w:rStyle w:val="Hyperlink"/>
            <w:rFonts w:ascii="Lucida Sans" w:hAnsi="Lucida Sans"/>
          </w:rPr>
          <w:t>https://shop.aph.org/</w:t>
        </w:r>
      </w:hyperlink>
      <w:r w:rsidR="002B4A4E">
        <w:rPr>
          <w:rFonts w:ascii="Lucida Sans" w:hAnsi="Lucida Sans"/>
        </w:rPr>
        <w:t xml:space="preserve"> </w:t>
      </w:r>
    </w:p>
    <w:p w:rsidR="002B4A4E" w:rsidRPr="007D7BF1" w:rsidRDefault="002B4A4E" w:rsidP="007D7BF1">
      <w:pPr>
        <w:ind w:left="270" w:hanging="270"/>
        <w:rPr>
          <w:rFonts w:ascii="Lucida Sans" w:hAnsi="Lucida Sans"/>
        </w:rPr>
      </w:pPr>
      <w:r>
        <w:rPr>
          <w:rFonts w:ascii="Lucida Sans" w:hAnsi="Lucida Sans"/>
          <w:szCs w:val="24"/>
        </w:rPr>
        <w:tab/>
        <w:t>Dick Blick</w:t>
      </w:r>
      <w:r w:rsidR="00486E06">
        <w:rPr>
          <w:rFonts w:ascii="Lucida Sans" w:hAnsi="Lucida Sans"/>
          <w:szCs w:val="24"/>
        </w:rPr>
        <w:t>:</w:t>
      </w:r>
      <w:r w:rsidR="00844AA0">
        <w:rPr>
          <w:rFonts w:ascii="Lucida Sans" w:hAnsi="Lucida Sans"/>
          <w:szCs w:val="24"/>
        </w:rPr>
        <w:t xml:space="preserve"> 9x11”</w:t>
      </w:r>
      <w:r>
        <w:rPr>
          <w:rFonts w:ascii="Lucida Sans" w:hAnsi="Lucida Sans"/>
          <w:szCs w:val="24"/>
        </w:rPr>
        <w:t xml:space="preserve">  </w:t>
      </w:r>
      <w:hyperlink r:id="rId13" w:history="1">
        <w:r w:rsidR="00FA727C" w:rsidRPr="00B65601">
          <w:rPr>
            <w:rStyle w:val="Hyperlink"/>
            <w:rFonts w:ascii="Lucida Sans" w:hAnsi="Lucida Sans"/>
            <w:szCs w:val="24"/>
          </w:rPr>
          <w:t>http://www.dickblick.com/products/amaco-artemboss-aluminum-sheets/</w:t>
        </w:r>
      </w:hyperlink>
    </w:p>
    <w:p w:rsidR="007F6C34" w:rsidRDefault="007F6C34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Braille paper or cardstock </w:t>
      </w:r>
    </w:p>
    <w:p w:rsidR="0052411C" w:rsidRDefault="0052411C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Brai</w:t>
      </w:r>
      <w:r w:rsidR="005C49B7">
        <w:rPr>
          <w:rFonts w:ascii="Lucida Sans" w:hAnsi="Lucida Sans"/>
        </w:rPr>
        <w:t xml:space="preserve">lon thermoform paper if you plan to make a copy from the master tactile </w:t>
      </w:r>
    </w:p>
    <w:p w:rsidR="005C49B7" w:rsidRDefault="0052411C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5C49B7">
        <w:rPr>
          <w:rFonts w:ascii="Lucida Sans" w:hAnsi="Lucida Sans"/>
        </w:rPr>
        <w:t>graphic</w:t>
      </w:r>
    </w:p>
    <w:p w:rsidR="003050AC" w:rsidRDefault="003050AC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Carbon paper</w:t>
      </w:r>
    </w:p>
    <w:p w:rsidR="00AC5168" w:rsidRDefault="00AC5168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Cardboard in a variety of thicknesses</w:t>
      </w:r>
    </w:p>
    <w:p w:rsidR="003050AC" w:rsidRDefault="003050AC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Lightbox</w:t>
      </w:r>
    </w:p>
    <w:p w:rsidR="003050AC" w:rsidRDefault="003050AC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Slate, stylus, braille eraser</w:t>
      </w:r>
    </w:p>
    <w:p w:rsidR="003050AC" w:rsidRDefault="003050AC" w:rsidP="003050AC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Velum or tracing paper</w:t>
      </w:r>
    </w:p>
    <w:p w:rsidR="008915E9" w:rsidRDefault="008915E9" w:rsidP="00364000">
      <w:pPr>
        <w:spacing w:line="360" w:lineRule="auto"/>
        <w:rPr>
          <w:rFonts w:ascii="Lucida Sans" w:hAnsi="Lucida Sans"/>
        </w:rPr>
      </w:pPr>
    </w:p>
    <w:p w:rsidR="00364000" w:rsidRPr="00364000" w:rsidRDefault="00364000" w:rsidP="00364000">
      <w:pPr>
        <w:spacing w:line="360" w:lineRule="auto"/>
        <w:rPr>
          <w:rFonts w:ascii="Lucida Sans" w:hAnsi="Lucida Sans"/>
          <w:b/>
        </w:rPr>
      </w:pPr>
      <w:r w:rsidRPr="00364000">
        <w:rPr>
          <w:rFonts w:ascii="Lucida Sans" w:hAnsi="Lucida Sans"/>
          <w:b/>
        </w:rPr>
        <w:lastRenderedPageBreak/>
        <w:t>Hand-production including Collage and Tooling on paper or foil</w:t>
      </w:r>
      <w:r>
        <w:rPr>
          <w:rFonts w:ascii="Lucida Sans" w:hAnsi="Lucida Sans"/>
          <w:b/>
        </w:rPr>
        <w:t>, contd.</w:t>
      </w:r>
    </w:p>
    <w:p w:rsidR="002B4A4E" w:rsidRPr="007F6C34" w:rsidRDefault="003351BE" w:rsidP="00652593">
      <w:pPr>
        <w:pStyle w:val="ListParagraph"/>
        <w:ind w:left="0"/>
        <w:rPr>
          <w:rFonts w:ascii="Lucida Sans" w:hAnsi="Lucida Sans"/>
        </w:rPr>
      </w:pPr>
      <w:r w:rsidRPr="00652593">
        <w:rPr>
          <w:rFonts w:ascii="Lucida Sans" w:hAnsi="Lucida Sans"/>
          <w:u w:val="single"/>
        </w:rPr>
        <w:t xml:space="preserve">Area </w:t>
      </w:r>
      <w:r w:rsidR="00272013">
        <w:rPr>
          <w:rFonts w:ascii="Lucida Sans" w:hAnsi="Lucida Sans"/>
          <w:u w:val="single"/>
        </w:rPr>
        <w:t>T</w:t>
      </w:r>
      <w:r w:rsidRPr="00652593">
        <w:rPr>
          <w:rFonts w:ascii="Lucida Sans" w:hAnsi="Lucida Sans"/>
          <w:u w:val="single"/>
        </w:rPr>
        <w:t xml:space="preserve">exture </w:t>
      </w:r>
      <w:r w:rsidR="00272013">
        <w:rPr>
          <w:rFonts w:ascii="Lucida Sans" w:hAnsi="Lucida Sans"/>
          <w:u w:val="single"/>
        </w:rPr>
        <w:t>T</w:t>
      </w:r>
      <w:r w:rsidRPr="00652593">
        <w:rPr>
          <w:rFonts w:ascii="Lucida Sans" w:hAnsi="Lucida Sans"/>
          <w:u w:val="single"/>
        </w:rPr>
        <w:t xml:space="preserve">ools and </w:t>
      </w:r>
      <w:r w:rsidR="00272013">
        <w:rPr>
          <w:rFonts w:ascii="Lucida Sans" w:hAnsi="Lucida Sans"/>
          <w:u w:val="single"/>
        </w:rPr>
        <w:t>S</w:t>
      </w:r>
      <w:r w:rsidRPr="00652593">
        <w:rPr>
          <w:rFonts w:ascii="Lucida Sans" w:hAnsi="Lucida Sans"/>
          <w:u w:val="single"/>
        </w:rPr>
        <w:t>upplies</w:t>
      </w:r>
      <w:r w:rsidRPr="007F6C34">
        <w:rPr>
          <w:rFonts w:ascii="Lucida Sans" w:hAnsi="Lucida Sans"/>
        </w:rPr>
        <w:t>:</w:t>
      </w:r>
    </w:p>
    <w:p w:rsidR="007F6C34" w:rsidRDefault="007F6C34" w:rsidP="00AC5168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Carousel of Textures, Tactile Marking Mat</w:t>
      </w:r>
      <w:r w:rsidR="008915E9">
        <w:rPr>
          <w:rFonts w:ascii="Lucida Sans" w:hAnsi="Lucida Sans"/>
        </w:rPr>
        <w:t>:</w:t>
      </w:r>
      <w:r w:rsidR="00AC5168">
        <w:rPr>
          <w:rFonts w:ascii="Lucida Sans" w:hAnsi="Lucida Sans"/>
        </w:rPr>
        <w:t xml:space="preserve"> </w:t>
      </w:r>
      <w:hyperlink r:id="rId14" w:history="1">
        <w:r w:rsidR="00AC5168" w:rsidRPr="00B65601">
          <w:rPr>
            <w:rStyle w:val="Hyperlink"/>
            <w:rFonts w:ascii="Lucida Sans" w:hAnsi="Lucida Sans"/>
          </w:rPr>
          <w:t>https://shop.aph.org</w:t>
        </w:r>
      </w:hyperlink>
    </w:p>
    <w:p w:rsidR="0055593D" w:rsidRDefault="0055593D" w:rsidP="00364000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Drywall Mesh, self-adhesive</w:t>
      </w:r>
    </w:p>
    <w:p w:rsidR="009A1BC4" w:rsidRDefault="00486E06" w:rsidP="00364000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Fabric:</w:t>
      </w:r>
      <w:r w:rsidR="009A1BC4">
        <w:rPr>
          <w:rFonts w:ascii="Lucida Sans" w:hAnsi="Lucida Sans"/>
        </w:rPr>
        <w:t xml:space="preserve"> corduroy, needlepoint and cross-stitch backing, dotted swiss,  </w:t>
      </w:r>
    </w:p>
    <w:p w:rsidR="009A1BC4" w:rsidRDefault="009A1BC4" w:rsidP="00E5549D">
      <w:pPr>
        <w:tabs>
          <w:tab w:val="left" w:pos="810"/>
        </w:tabs>
        <w:ind w:left="270"/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A02A8F">
        <w:rPr>
          <w:rFonts w:ascii="Lucida Sans" w:hAnsi="Lucida Sans"/>
        </w:rPr>
        <w:t>H</w:t>
      </w:r>
      <w:r>
        <w:rPr>
          <w:rFonts w:ascii="Lucida Sans" w:hAnsi="Lucida Sans"/>
        </w:rPr>
        <w:t xml:space="preserve">andiwipes, </w:t>
      </w:r>
      <w:r w:rsidR="00A02A8F">
        <w:rPr>
          <w:rFonts w:ascii="Lucida Sans" w:hAnsi="Lucida Sans"/>
        </w:rPr>
        <w:t>burlap, velvet, felt</w:t>
      </w:r>
      <w:r w:rsidR="00486E06">
        <w:rPr>
          <w:rFonts w:ascii="Lucida Sans" w:hAnsi="Lucida Sans"/>
        </w:rPr>
        <w:t>, heavy weave e.g. upholstery</w:t>
      </w:r>
    </w:p>
    <w:p w:rsidR="00A02A8F" w:rsidRDefault="00A02A8F" w:rsidP="00364000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Other: craft foam sheets, paper with glitter co</w:t>
      </w:r>
      <w:r w:rsidR="00652593">
        <w:rPr>
          <w:rFonts w:ascii="Lucida Sans" w:hAnsi="Lucida Sans"/>
        </w:rPr>
        <w:t>at</w:t>
      </w:r>
      <w:r w:rsidR="00652593">
        <w:rPr>
          <w:rFonts w:ascii="Lucida Sans" w:hAnsi="Lucida Sans" w:cs="Lucida Sans"/>
        </w:rPr>
        <w:t>‡</w:t>
      </w:r>
      <w:r>
        <w:rPr>
          <w:rFonts w:ascii="Lucida Sans" w:hAnsi="Lucida Sans"/>
        </w:rPr>
        <w:t>, sandpaper</w:t>
      </w:r>
      <w:r w:rsidR="00652593">
        <w:rPr>
          <w:rFonts w:ascii="Lucida Sans" w:hAnsi="Lucida Sans" w:cs="Lucida Sans"/>
        </w:rPr>
        <w:t>‡</w:t>
      </w:r>
      <w:r>
        <w:rPr>
          <w:rFonts w:ascii="Lucida Sans" w:hAnsi="Lucida Sans"/>
        </w:rPr>
        <w:t xml:space="preserve"> (See </w:t>
      </w:r>
    </w:p>
    <w:p w:rsidR="00A02A8F" w:rsidRDefault="00A02A8F" w:rsidP="00E5549D">
      <w:pPr>
        <w:tabs>
          <w:tab w:val="left" w:pos="810"/>
        </w:tabs>
        <w:ind w:left="270"/>
        <w:rPr>
          <w:rFonts w:ascii="Lucida Sans" w:hAnsi="Lucida Sans"/>
        </w:rPr>
      </w:pPr>
      <w:r>
        <w:rPr>
          <w:rFonts w:ascii="Lucida Sans" w:hAnsi="Lucida Sans"/>
        </w:rPr>
        <w:t xml:space="preserve">  </w:t>
      </w:r>
      <w:r w:rsidR="00486E0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cautions at end of list.)</w:t>
      </w:r>
    </w:p>
    <w:p w:rsidR="0055593D" w:rsidRDefault="0055593D" w:rsidP="0055593D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Textured paper: craft stores, “found” textures such as coffee jackets, light bulb</w:t>
      </w:r>
    </w:p>
    <w:p w:rsidR="0055593D" w:rsidRDefault="0055593D" w:rsidP="0055593D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       packaging, light-weight corrugated cardboard</w:t>
      </w:r>
    </w:p>
    <w:p w:rsidR="00486E06" w:rsidRDefault="003050AC" w:rsidP="00364000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T</w:t>
      </w:r>
      <w:r w:rsidR="009A1BC4">
        <w:rPr>
          <w:rFonts w:ascii="Lucida Sans" w:hAnsi="Lucida Sans"/>
        </w:rPr>
        <w:t>exture plates</w:t>
      </w:r>
      <w:r w:rsidR="008915E9">
        <w:rPr>
          <w:rFonts w:ascii="Lucida Sans" w:hAnsi="Lucida Sans"/>
        </w:rPr>
        <w:t>:</w:t>
      </w:r>
      <w:r w:rsidR="00AC14CC">
        <w:rPr>
          <w:rFonts w:ascii="Lucida Sans" w:hAnsi="Lucida Sans"/>
        </w:rPr>
        <w:t xml:space="preserve"> APH Tactile Graphics Kit, aluminum screen, </w:t>
      </w:r>
      <w:r w:rsidR="00486E06">
        <w:rPr>
          <w:rFonts w:ascii="Lucida Sans" w:hAnsi="Lucida Sans"/>
        </w:rPr>
        <w:t>fiberglass</w:t>
      </w:r>
    </w:p>
    <w:p w:rsidR="00A02A8F" w:rsidRDefault="00486E06" w:rsidP="00E5549D">
      <w:pPr>
        <w:tabs>
          <w:tab w:val="left" w:pos="810"/>
        </w:tabs>
        <w:ind w:left="270"/>
        <w:rPr>
          <w:rFonts w:ascii="Lucida Sans" w:hAnsi="Lucida Sans"/>
        </w:rPr>
      </w:pPr>
      <w:r>
        <w:rPr>
          <w:rFonts w:ascii="Lucida Sans" w:hAnsi="Lucida Sans"/>
        </w:rPr>
        <w:t xml:space="preserve">   screen, </w:t>
      </w:r>
      <w:r w:rsidR="00A02A8F">
        <w:rPr>
          <w:rFonts w:ascii="Lucida Sans" w:hAnsi="Lucida Sans"/>
        </w:rPr>
        <w:t xml:space="preserve">plastic </w:t>
      </w:r>
      <w:r>
        <w:rPr>
          <w:rFonts w:ascii="Lucida Sans" w:hAnsi="Lucida Sans"/>
        </w:rPr>
        <w:t xml:space="preserve">base for hooking </w:t>
      </w:r>
      <w:r w:rsidR="00A02A8F">
        <w:rPr>
          <w:rFonts w:ascii="Lucida Sans" w:hAnsi="Lucida Sans"/>
        </w:rPr>
        <w:t>rug</w:t>
      </w:r>
      <w:r>
        <w:rPr>
          <w:rFonts w:ascii="Lucida Sans" w:hAnsi="Lucida Sans"/>
        </w:rPr>
        <w:t>s</w:t>
      </w:r>
      <w:r w:rsidR="008915E9">
        <w:rPr>
          <w:rFonts w:ascii="Lucida Sans" w:hAnsi="Lucida Sans"/>
        </w:rPr>
        <w:t>, needlepoint backing</w:t>
      </w:r>
      <w:r w:rsidR="00A02A8F">
        <w:rPr>
          <w:rFonts w:ascii="Lucida Sans" w:hAnsi="Lucida Sans"/>
        </w:rPr>
        <w:t xml:space="preserve"> </w:t>
      </w:r>
    </w:p>
    <w:p w:rsidR="000F45B1" w:rsidRDefault="00486E06" w:rsidP="00364000">
      <w:pPr>
        <w:tabs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>Wooden</w:t>
      </w:r>
      <w:r w:rsidR="000F45B1">
        <w:rPr>
          <w:rFonts w:ascii="Lucida Sans" w:hAnsi="Lucida Sans"/>
        </w:rPr>
        <w:t xml:space="preserve"> or plastic</w:t>
      </w:r>
      <w:r>
        <w:rPr>
          <w:rFonts w:ascii="Lucida Sans" w:hAnsi="Lucida Sans"/>
        </w:rPr>
        <w:t xml:space="preserve"> tool </w:t>
      </w:r>
      <w:r w:rsidR="00364000">
        <w:rPr>
          <w:rFonts w:ascii="Lucida Sans" w:hAnsi="Lucida Sans"/>
        </w:rPr>
        <w:t xml:space="preserve">for clay/sculpture </w:t>
      </w:r>
      <w:r w:rsidR="000F45B1">
        <w:rPr>
          <w:rFonts w:ascii="Lucida Sans" w:hAnsi="Lucida Sans"/>
        </w:rPr>
        <w:t xml:space="preserve">modeling </w:t>
      </w:r>
      <w:r>
        <w:rPr>
          <w:rFonts w:ascii="Lucida Sans" w:hAnsi="Lucida Sans"/>
        </w:rPr>
        <w:t xml:space="preserve">to emboss texture onto </w:t>
      </w:r>
      <w:r w:rsidR="000F45B1">
        <w:rPr>
          <w:rFonts w:ascii="Lucida Sans" w:hAnsi="Lucida Sans"/>
        </w:rPr>
        <w:t xml:space="preserve"> </w:t>
      </w:r>
    </w:p>
    <w:p w:rsidR="003351BE" w:rsidRDefault="000F45B1" w:rsidP="000F45B1">
      <w:pPr>
        <w:tabs>
          <w:tab w:val="left" w:pos="720"/>
          <w:tab w:val="left" w:pos="81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55593D">
        <w:rPr>
          <w:rFonts w:ascii="Lucida Sans" w:hAnsi="Lucida Sans"/>
        </w:rPr>
        <w:t xml:space="preserve">   </w:t>
      </w:r>
      <w:r w:rsidR="00486E06">
        <w:rPr>
          <w:rFonts w:ascii="Lucida Sans" w:hAnsi="Lucida Sans"/>
        </w:rPr>
        <w:t>paper or foil</w:t>
      </w:r>
      <w:r w:rsidR="003351BE">
        <w:rPr>
          <w:rFonts w:ascii="Lucida Sans" w:hAnsi="Lucida Sans"/>
        </w:rPr>
        <w:tab/>
      </w:r>
    </w:p>
    <w:p w:rsidR="00FA727C" w:rsidRDefault="00FA727C" w:rsidP="00844AA0">
      <w:pPr>
        <w:rPr>
          <w:rFonts w:ascii="Lucida Sans" w:hAnsi="Lucida Sans"/>
        </w:rPr>
      </w:pPr>
    </w:p>
    <w:p w:rsidR="00D67B08" w:rsidRDefault="00486E06" w:rsidP="008915E9">
      <w:pPr>
        <w:tabs>
          <w:tab w:val="left" w:pos="0"/>
          <w:tab w:val="left" w:pos="450"/>
        </w:tabs>
        <w:rPr>
          <w:rFonts w:ascii="Lucida Sans" w:hAnsi="Lucida Sans"/>
          <w:u w:val="single"/>
        </w:rPr>
      </w:pPr>
      <w:r w:rsidRPr="00486E06">
        <w:rPr>
          <w:rFonts w:ascii="Lucida Sans" w:hAnsi="Lucida Sans"/>
          <w:u w:val="single"/>
        </w:rPr>
        <w:t>L</w:t>
      </w:r>
      <w:r w:rsidR="003351BE" w:rsidRPr="00486E06">
        <w:rPr>
          <w:rFonts w:ascii="Lucida Sans" w:hAnsi="Lucida Sans"/>
          <w:u w:val="single"/>
        </w:rPr>
        <w:t>ine</w:t>
      </w:r>
      <w:r w:rsidR="00272013">
        <w:rPr>
          <w:rFonts w:ascii="Lucida Sans" w:hAnsi="Lucida Sans"/>
          <w:u w:val="single"/>
        </w:rPr>
        <w:t xml:space="preserve"> </w:t>
      </w:r>
      <w:r w:rsidR="00D67B08">
        <w:rPr>
          <w:rFonts w:ascii="Lucida Sans" w:hAnsi="Lucida Sans"/>
          <w:u w:val="single"/>
        </w:rPr>
        <w:t>Texture</w:t>
      </w:r>
      <w:r w:rsidR="008915E9">
        <w:rPr>
          <w:rFonts w:ascii="Lucida Sans" w:hAnsi="Lucida Sans"/>
          <w:u w:val="single"/>
        </w:rPr>
        <w:t>- Tooling</w:t>
      </w:r>
    </w:p>
    <w:p w:rsidR="00486E06" w:rsidRDefault="00486E06" w:rsidP="00486E06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>Embossing pads:</w:t>
      </w:r>
    </w:p>
    <w:p w:rsidR="00D77A77" w:rsidRDefault="00486E06" w:rsidP="00486E06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ab/>
        <w:t xml:space="preserve">Braille Tooling Mat </w:t>
      </w:r>
      <w:r w:rsidRPr="007D7BF1">
        <w:rPr>
          <w:rFonts w:ascii="Lucida Sans" w:hAnsi="Lucida Sans"/>
        </w:rPr>
        <w:t xml:space="preserve">Pheasantland Industries Braille and Tactile Graphics Unit </w:t>
      </w:r>
    </w:p>
    <w:p w:rsidR="00486E06" w:rsidRDefault="00D77A77" w:rsidP="00486E06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  <w:r w:rsidR="00486E06" w:rsidRPr="007D7BF1">
        <w:rPr>
          <w:rFonts w:ascii="Lucida Sans" w:hAnsi="Lucida Sans"/>
        </w:rPr>
        <w:t xml:space="preserve">   </w:t>
      </w:r>
      <w:r>
        <w:rPr>
          <w:rFonts w:ascii="Lucida Sans" w:hAnsi="Lucida Sans"/>
        </w:rPr>
        <w:t xml:space="preserve">  </w:t>
      </w:r>
      <w:hyperlink r:id="rId15" w:history="1">
        <w:r w:rsidR="00486E06" w:rsidRPr="007D7BF1">
          <w:rPr>
            <w:rStyle w:val="Hyperlink"/>
            <w:rFonts w:ascii="Lucida Sans" w:hAnsi="Lucida Sans"/>
          </w:rPr>
          <w:t xml:space="preserve">http://doc.sd.gov/documents/BrailleShopPriceList.pdf </w:t>
        </w:r>
      </w:hyperlink>
      <w:r w:rsidR="00486E06" w:rsidRPr="007D7BF1">
        <w:rPr>
          <w:rFonts w:ascii="Lucida Sans" w:hAnsi="Lucida Sans"/>
        </w:rPr>
        <w:t xml:space="preserve"> page 3</w:t>
      </w:r>
    </w:p>
    <w:p w:rsidR="000F45B1" w:rsidRDefault="00486E06" w:rsidP="00486E06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ab/>
      </w:r>
      <w:r w:rsidR="000F45B1">
        <w:rPr>
          <w:rFonts w:ascii="Lucida Sans" w:hAnsi="Lucida Sans"/>
        </w:rPr>
        <w:t>Clear Vinyl</w:t>
      </w:r>
    </w:p>
    <w:p w:rsidR="00486E06" w:rsidRDefault="00D77A77" w:rsidP="000F45B1">
      <w:pPr>
        <w:ind w:left="270"/>
        <w:rPr>
          <w:rFonts w:ascii="Lucida Sans" w:hAnsi="Lucida Sans"/>
        </w:rPr>
      </w:pPr>
      <w:r>
        <w:rPr>
          <w:rFonts w:ascii="Lucida Sans" w:hAnsi="Lucida Sans"/>
        </w:rPr>
        <w:t>Naugahyde (synthetic leather- old school)- fabric/sewing stores</w:t>
      </w:r>
    </w:p>
    <w:p w:rsidR="000F45B1" w:rsidRDefault="000F45B1" w:rsidP="000F45B1">
      <w:pPr>
        <w:ind w:left="270"/>
        <w:rPr>
          <w:rFonts w:ascii="Lucida Sans" w:hAnsi="Lucida Sans"/>
        </w:rPr>
      </w:pPr>
      <w:r>
        <w:rPr>
          <w:rFonts w:ascii="Lucida Sans" w:hAnsi="Lucida Sans"/>
        </w:rPr>
        <w:t>Rubber mat from APH Tactile Graphics Kit</w:t>
      </w:r>
    </w:p>
    <w:p w:rsidR="002B4A4E" w:rsidRDefault="002C32CD" w:rsidP="00844AA0">
      <w:pPr>
        <w:rPr>
          <w:rFonts w:ascii="Lucida Sans" w:hAnsi="Lucida Sans"/>
        </w:rPr>
      </w:pPr>
      <w:r>
        <w:rPr>
          <w:rFonts w:ascii="Lucida Sans" w:hAnsi="Lucida Sans"/>
        </w:rPr>
        <w:t>Spur</w:t>
      </w:r>
      <w:r w:rsidR="002B4A4E">
        <w:rPr>
          <w:rFonts w:ascii="Lucida Sans" w:hAnsi="Lucida Sans"/>
        </w:rPr>
        <w:t xml:space="preserve"> wheels:</w:t>
      </w:r>
    </w:p>
    <w:p w:rsidR="00844EC8" w:rsidRDefault="008E586F" w:rsidP="005F0277">
      <w:pPr>
        <w:ind w:firstLine="270"/>
        <w:rPr>
          <w:rFonts w:ascii="Lucida Sans" w:hAnsi="Lucida Sans"/>
        </w:rPr>
      </w:pPr>
      <w:hyperlink r:id="rId16" w:history="1">
        <w:r w:rsidR="005F0277" w:rsidRPr="00B65601">
          <w:rPr>
            <w:rStyle w:val="Hyperlink"/>
            <w:rFonts w:ascii="Lucida Sans" w:hAnsi="Lucida Sans"/>
          </w:rPr>
          <w:t>https://shop.aph.org/</w:t>
        </w:r>
      </w:hyperlink>
      <w:r w:rsidR="005F0277" w:rsidRPr="005F0277">
        <w:rPr>
          <w:rFonts w:ascii="Lucida Sans" w:hAnsi="Lucida Sans"/>
        </w:rPr>
        <w:t xml:space="preserve"> </w:t>
      </w:r>
      <w:r w:rsidR="005F0277">
        <w:rPr>
          <w:rFonts w:ascii="Lucida Sans" w:hAnsi="Lucida Sans"/>
        </w:rPr>
        <w:t>Line-Drawing Tool Kit, Crafty Graphics</w:t>
      </w:r>
      <w:r w:rsidR="00844EC8">
        <w:rPr>
          <w:rFonts w:ascii="Lucida Sans" w:hAnsi="Lucida Sans"/>
        </w:rPr>
        <w:t xml:space="preserve"> and Crafty </w:t>
      </w:r>
    </w:p>
    <w:p w:rsidR="00844AA0" w:rsidRDefault="00844EC8" w:rsidP="005F0277">
      <w:pPr>
        <w:ind w:firstLine="270"/>
        <w:rPr>
          <w:rFonts w:ascii="Lucida Sans" w:hAnsi="Lucida Sans"/>
        </w:rPr>
      </w:pPr>
      <w:r>
        <w:rPr>
          <w:rFonts w:ascii="Lucida Sans" w:hAnsi="Lucida Sans"/>
        </w:rPr>
        <w:t xml:space="preserve">  Graphics II</w:t>
      </w:r>
      <w:r w:rsidR="00804B6B">
        <w:rPr>
          <w:rFonts w:ascii="Lucida Sans" w:hAnsi="Lucida Sans"/>
        </w:rPr>
        <w:t>, Tactile Graphics Kit</w:t>
      </w:r>
      <w:r>
        <w:rPr>
          <w:rFonts w:ascii="Lucida Sans" w:hAnsi="Lucida Sans"/>
        </w:rPr>
        <w:t>- u</w:t>
      </w:r>
      <w:r w:rsidR="005F0277">
        <w:rPr>
          <w:rFonts w:ascii="Lucida Sans" w:hAnsi="Lucida Sans"/>
        </w:rPr>
        <w:t xml:space="preserve">nique </w:t>
      </w:r>
      <w:r>
        <w:rPr>
          <w:rFonts w:ascii="Lucida Sans" w:hAnsi="Lucida Sans"/>
        </w:rPr>
        <w:t>s</w:t>
      </w:r>
      <w:r w:rsidR="005F0277">
        <w:rPr>
          <w:rFonts w:ascii="Lucida Sans" w:hAnsi="Lucida Sans"/>
        </w:rPr>
        <w:t>tenciling</w:t>
      </w:r>
      <w:r>
        <w:rPr>
          <w:rFonts w:ascii="Lucida Sans" w:hAnsi="Lucida Sans"/>
        </w:rPr>
        <w:t xml:space="preserve"> t</w:t>
      </w:r>
      <w:r w:rsidR="005F0277">
        <w:rPr>
          <w:rFonts w:ascii="Lucida Sans" w:hAnsi="Lucida Sans"/>
        </w:rPr>
        <w:t>ools</w:t>
      </w:r>
    </w:p>
    <w:p w:rsidR="002B4A4E" w:rsidRPr="007D7BF1" w:rsidRDefault="008E586F" w:rsidP="00844AA0">
      <w:pPr>
        <w:ind w:left="270"/>
        <w:rPr>
          <w:rFonts w:ascii="Lucida Sans" w:hAnsi="Lucida Sans"/>
        </w:rPr>
      </w:pPr>
      <w:hyperlink r:id="rId17" w:history="1">
        <w:r w:rsidR="002B4A4E" w:rsidRPr="002B4A4E">
          <w:rPr>
            <w:rStyle w:val="Hyperlink"/>
            <w:rFonts w:ascii="Lucida Sans" w:hAnsi="Lucida Sans"/>
          </w:rPr>
          <w:t>http://www.dickblick.com/products/grifhold-aluminum-pounce-wheels</w:t>
        </w:r>
      </w:hyperlink>
    </w:p>
    <w:p w:rsidR="007773DF" w:rsidRDefault="008E586F" w:rsidP="00844AA0">
      <w:pPr>
        <w:ind w:left="270"/>
        <w:rPr>
          <w:rFonts w:ascii="Lucida Sans" w:hAnsi="Lucida Sans"/>
        </w:rPr>
      </w:pPr>
      <w:hyperlink r:id="rId18" w:history="1">
        <w:r w:rsidR="00844AA0" w:rsidRPr="00B65601">
          <w:rPr>
            <w:rStyle w:val="Hyperlink"/>
            <w:rFonts w:ascii="Lucida Sans" w:hAnsi="Lucida Sans"/>
          </w:rPr>
          <w:t>https://www.tandyleather.com/en/product/craftool-overstitchers</w:t>
        </w:r>
      </w:hyperlink>
      <w:r w:rsidR="00844AA0">
        <w:rPr>
          <w:rFonts w:ascii="Lucida Sans" w:hAnsi="Lucida Sans"/>
        </w:rPr>
        <w:t xml:space="preserve"> </w:t>
      </w:r>
    </w:p>
    <w:p w:rsidR="00FA727C" w:rsidRDefault="008E586F" w:rsidP="00FA727C">
      <w:pPr>
        <w:ind w:left="270"/>
        <w:rPr>
          <w:rFonts w:ascii="Lucida Sans" w:hAnsi="Lucida Sans"/>
        </w:rPr>
      </w:pPr>
      <w:hyperlink r:id="rId19" w:history="1">
        <w:r w:rsidR="005F0277" w:rsidRPr="00B65601">
          <w:rPr>
            <w:rStyle w:val="Hyperlink"/>
            <w:rFonts w:ascii="Lucida Sans" w:hAnsi="Lucida Sans"/>
          </w:rPr>
          <w:t>http://www.joann.com</w:t>
        </w:r>
      </w:hyperlink>
      <w:r w:rsidR="005F0277">
        <w:rPr>
          <w:rFonts w:ascii="Lucida Sans" w:hAnsi="Lucida Sans"/>
        </w:rPr>
        <w:t xml:space="preserve"> </w:t>
      </w:r>
      <w:r w:rsidR="00327719">
        <w:rPr>
          <w:rFonts w:ascii="Lucida Sans" w:hAnsi="Lucida Sans"/>
        </w:rPr>
        <w:t>and other sewing supply stores-</w:t>
      </w:r>
      <w:r w:rsidR="00383C1E">
        <w:rPr>
          <w:rFonts w:ascii="Lucida Sans" w:hAnsi="Lucida Sans"/>
        </w:rPr>
        <w:t>serrated</w:t>
      </w:r>
      <w:r w:rsidR="005F0277">
        <w:rPr>
          <w:rFonts w:ascii="Lucida Sans" w:hAnsi="Lucida Sans"/>
        </w:rPr>
        <w:t xml:space="preserve"> wheel </w:t>
      </w:r>
    </w:p>
    <w:p w:rsidR="009859C5" w:rsidRDefault="009859C5" w:rsidP="009859C5">
      <w:pPr>
        <w:rPr>
          <w:rFonts w:ascii="Lucida Sans" w:hAnsi="Lucida Sans"/>
        </w:rPr>
      </w:pPr>
      <w:r>
        <w:rPr>
          <w:rFonts w:ascii="Lucida Sans" w:hAnsi="Lucida Sans"/>
        </w:rPr>
        <w:t>Styli: double ended with different sizes of points</w:t>
      </w:r>
    </w:p>
    <w:p w:rsidR="00DB0213" w:rsidRDefault="00DB0213" w:rsidP="00272013"/>
    <w:p w:rsidR="00DB0213" w:rsidRPr="008915E9" w:rsidRDefault="00DB0213" w:rsidP="00272013">
      <w:pPr>
        <w:rPr>
          <w:rFonts w:ascii="Lucida Sans" w:hAnsi="Lucida Sans" w:cs="Lucida Sans"/>
          <w:u w:val="single"/>
        </w:rPr>
      </w:pPr>
      <w:r w:rsidRPr="008915E9">
        <w:rPr>
          <w:rFonts w:ascii="Lucida Sans" w:hAnsi="Lucida Sans" w:cs="Lucida Sans"/>
          <w:u w:val="single"/>
        </w:rPr>
        <w:t>Line Texture- Collage</w:t>
      </w:r>
    </w:p>
    <w:p w:rsidR="009859C5" w:rsidRDefault="009859C5" w:rsidP="009859C5">
      <w:pPr>
        <w:rPr>
          <w:rFonts w:ascii="Lucida Sans" w:hAnsi="Lucida Sans"/>
        </w:rPr>
      </w:pPr>
      <w:r>
        <w:rPr>
          <w:rFonts w:ascii="Lucida Sans" w:hAnsi="Lucida Sans"/>
        </w:rPr>
        <w:t>Candlewick</w:t>
      </w:r>
    </w:p>
    <w:p w:rsidR="009859C5" w:rsidRDefault="009859C5" w:rsidP="009859C5">
      <w:pPr>
        <w:rPr>
          <w:rFonts w:ascii="Lucida Sans" w:hAnsi="Lucida Sans"/>
        </w:rPr>
      </w:pPr>
      <w:r>
        <w:rPr>
          <w:rFonts w:ascii="Lucida Sans" w:hAnsi="Lucida Sans"/>
        </w:rPr>
        <w:t>Decorative trim (sewing)</w:t>
      </w:r>
    </w:p>
    <w:p w:rsidR="00386139" w:rsidRDefault="00D86580" w:rsidP="009859C5">
      <w:pPr>
        <w:rPr>
          <w:rFonts w:ascii="Lucida Sans" w:hAnsi="Lucida Sans"/>
        </w:rPr>
      </w:pPr>
      <w:r>
        <w:rPr>
          <w:rFonts w:ascii="Lucida Sans" w:hAnsi="Lucida Sans"/>
        </w:rPr>
        <w:t>Florist’s</w:t>
      </w:r>
      <w:r w:rsidR="00386139">
        <w:rPr>
          <w:rFonts w:ascii="Lucida Sans" w:hAnsi="Lucida Sans"/>
        </w:rPr>
        <w:t xml:space="preserve"> wire, cotton-covered, various sizes</w:t>
      </w:r>
    </w:p>
    <w:p w:rsidR="009859C5" w:rsidRDefault="00386139" w:rsidP="009859C5">
      <w:pPr>
        <w:rPr>
          <w:rFonts w:ascii="Lucida Sans" w:hAnsi="Lucida Sans" w:cs="Lucida Sans"/>
        </w:rPr>
      </w:pPr>
      <w:r>
        <w:rPr>
          <w:rFonts w:ascii="Lucida Sans" w:hAnsi="Lucida Sans"/>
        </w:rPr>
        <w:t>Graphic Art tape</w:t>
      </w:r>
      <w:r w:rsidR="00D86580">
        <w:rPr>
          <w:rFonts w:ascii="Lucida Sans" w:hAnsi="Lucida Sans"/>
        </w:rPr>
        <w:t xml:space="preserve"> va</w:t>
      </w:r>
      <w:r>
        <w:rPr>
          <w:rFonts w:ascii="Lucida Sans" w:hAnsi="Lucida Sans"/>
        </w:rPr>
        <w:t>rious widths</w:t>
      </w:r>
      <w:r w:rsidR="009859C5" w:rsidRPr="009859C5">
        <w:rPr>
          <w:rFonts w:ascii="Lucida Sans" w:hAnsi="Lucida Sans" w:cs="Lucida Sans"/>
        </w:rPr>
        <w:t xml:space="preserve"> </w:t>
      </w:r>
    </w:p>
    <w:p w:rsidR="009859C5" w:rsidRPr="00DB0213" w:rsidRDefault="009859C5" w:rsidP="009859C5">
      <w:pPr>
        <w:rPr>
          <w:rFonts w:ascii="Lucida Sans" w:hAnsi="Lucida Sans" w:cs="Lucida Sans"/>
        </w:rPr>
      </w:pPr>
      <w:r w:rsidRPr="00DB0213">
        <w:rPr>
          <w:rFonts w:ascii="Lucida Sans" w:hAnsi="Lucida Sans" w:cs="Lucida Sans"/>
        </w:rPr>
        <w:t>Liquid paints (puff paint and fabric paint</w:t>
      </w:r>
      <w:r>
        <w:rPr>
          <w:rFonts w:ascii="Lucida Sans" w:hAnsi="Lucida Sans" w:cs="Lucida Sans"/>
        </w:rPr>
        <w:t>)</w:t>
      </w:r>
    </w:p>
    <w:p w:rsidR="00D86580" w:rsidRDefault="00D86580" w:rsidP="009859C5">
      <w:pPr>
        <w:rPr>
          <w:rFonts w:ascii="Lucida Sans" w:hAnsi="Lucida Sans"/>
        </w:rPr>
      </w:pPr>
      <w:r>
        <w:rPr>
          <w:rFonts w:ascii="Lucida Sans" w:hAnsi="Lucida Sans"/>
        </w:rPr>
        <w:t>Ribbon</w:t>
      </w:r>
      <w:r w:rsidR="00D67B08">
        <w:rPr>
          <w:rFonts w:ascii="Lucida Sans" w:hAnsi="Lucida Sans"/>
        </w:rPr>
        <w:t xml:space="preserve"> in </w:t>
      </w:r>
      <w:r>
        <w:rPr>
          <w:rFonts w:ascii="Lucida Sans" w:hAnsi="Lucida Sans"/>
        </w:rPr>
        <w:t>various widths</w:t>
      </w:r>
      <w:r w:rsidR="00D67B08">
        <w:rPr>
          <w:rFonts w:ascii="Lucida Sans" w:hAnsi="Lucida Sans"/>
        </w:rPr>
        <w:t xml:space="preserve"> and textures</w:t>
      </w:r>
    </w:p>
    <w:p w:rsidR="00D67B08" w:rsidRDefault="009859C5" w:rsidP="00486E06">
      <w:pPr>
        <w:ind w:left="270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  <w:r w:rsidR="00D67B08">
        <w:rPr>
          <w:rFonts w:ascii="Lucida Sans" w:hAnsi="Lucida Sans"/>
        </w:rPr>
        <w:t xml:space="preserve">grosgrain- ribbed </w:t>
      </w:r>
    </w:p>
    <w:p w:rsidR="00D67B08" w:rsidRDefault="00D67B08" w:rsidP="00D67B08">
      <w:pPr>
        <w:ind w:left="270"/>
        <w:rPr>
          <w:rFonts w:ascii="Lucida Sans" w:hAnsi="Lucida Sans"/>
        </w:rPr>
      </w:pPr>
      <w:r>
        <w:rPr>
          <w:rFonts w:ascii="Lucida Sans" w:hAnsi="Lucida Sans"/>
        </w:rPr>
        <w:t xml:space="preserve"> smooth- satin </w:t>
      </w:r>
    </w:p>
    <w:p w:rsidR="009859C5" w:rsidRDefault="00D67B08" w:rsidP="009859C5">
      <w:pPr>
        <w:ind w:left="270"/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  <w:r w:rsidR="00D86580">
        <w:rPr>
          <w:rFonts w:ascii="Lucida Sans" w:hAnsi="Lucida Sans"/>
        </w:rPr>
        <w:t>texture</w:t>
      </w:r>
      <w:r>
        <w:rPr>
          <w:rFonts w:ascii="Lucida Sans" w:hAnsi="Lucida Sans"/>
        </w:rPr>
        <w:t>d- raised dots or lines</w:t>
      </w:r>
      <w:r w:rsidR="00D86580">
        <w:rPr>
          <w:rFonts w:ascii="Lucida Sans" w:hAnsi="Lucida Sans"/>
        </w:rPr>
        <w:t xml:space="preserve"> </w:t>
      </w:r>
    </w:p>
    <w:p w:rsidR="009859C5" w:rsidRDefault="009859C5" w:rsidP="009859C5">
      <w:pPr>
        <w:rPr>
          <w:rFonts w:ascii="Lucida Sans" w:hAnsi="Lucida Sans" w:cs="Lucida Sans"/>
          <w:color w:val="333333"/>
          <w:spacing w:val="15"/>
          <w:kern w:val="36"/>
          <w:szCs w:val="48"/>
        </w:rPr>
      </w:pPr>
      <w:r w:rsidRPr="003351BE">
        <w:rPr>
          <w:rFonts w:ascii="Lucida Sans" w:hAnsi="Lucida Sans" w:cs="Lucida Sans"/>
          <w:color w:val="333333"/>
          <w:spacing w:val="15"/>
          <w:kern w:val="36"/>
          <w:szCs w:val="48"/>
        </w:rPr>
        <w:t>ScraPerfect Large No-Clog Writing Cap</w:t>
      </w:r>
      <w:r>
        <w:rPr>
          <w:rFonts w:ascii="Lucida Sans" w:hAnsi="Lucida Sans" w:cs="Lucida Sans"/>
          <w:color w:val="333333"/>
          <w:spacing w:val="15"/>
          <w:kern w:val="36"/>
          <w:szCs w:val="48"/>
        </w:rPr>
        <w:t xml:space="preserve"> (for puff </w:t>
      </w:r>
    </w:p>
    <w:p w:rsidR="009859C5" w:rsidRPr="003351BE" w:rsidRDefault="009859C5" w:rsidP="009859C5">
      <w:pPr>
        <w:ind w:left="270"/>
        <w:rPr>
          <w:rFonts w:ascii="Lucida Sans" w:hAnsi="Lucida Sans" w:cs="Lucida Sans"/>
          <w:color w:val="333333"/>
          <w:spacing w:val="15"/>
          <w:kern w:val="36"/>
          <w:szCs w:val="48"/>
        </w:rPr>
      </w:pPr>
      <w:r>
        <w:rPr>
          <w:rFonts w:ascii="Lucida Sans" w:hAnsi="Lucida Sans" w:cs="Lucida Sans"/>
          <w:color w:val="333333"/>
          <w:spacing w:val="15"/>
          <w:kern w:val="36"/>
          <w:szCs w:val="48"/>
        </w:rPr>
        <w:t>paint, glue and other thick liquids)</w:t>
      </w:r>
      <w:r w:rsidRPr="009859C5">
        <w:t xml:space="preserve"> </w:t>
      </w:r>
      <w:hyperlink r:id="rId20" w:history="1">
        <w:r w:rsidRPr="00B65601">
          <w:rPr>
            <w:rStyle w:val="Hyperlink"/>
            <w:rFonts w:ascii="Lucida Sans" w:hAnsi="Lucida Sans"/>
          </w:rPr>
          <w:t>http://www.joann.com</w:t>
        </w:r>
      </w:hyperlink>
    </w:p>
    <w:p w:rsidR="009859C5" w:rsidRDefault="009859C5" w:rsidP="009859C5">
      <w:pPr>
        <w:rPr>
          <w:rFonts w:ascii="Lucida Sans" w:hAnsi="Lucida Sans"/>
        </w:rPr>
      </w:pPr>
      <w:r>
        <w:rPr>
          <w:rFonts w:ascii="Lucida Sans" w:hAnsi="Lucida Sans"/>
        </w:rPr>
        <w:t xml:space="preserve">String, yarn, upholstery thread </w:t>
      </w:r>
    </w:p>
    <w:p w:rsidR="00327719" w:rsidRDefault="002865C4" w:rsidP="00327719">
      <w:pPr>
        <w:rPr>
          <w:rFonts w:ascii="Lucida Sans" w:hAnsi="Lucida Sans"/>
        </w:rPr>
      </w:pPr>
      <w:r>
        <w:rPr>
          <w:rFonts w:ascii="Lucida Sans" w:hAnsi="Lucida Sans"/>
        </w:rPr>
        <w:t>Wiki-Stix</w:t>
      </w:r>
    </w:p>
    <w:p w:rsidR="00C81B5A" w:rsidRDefault="00C81B5A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br w:type="page"/>
      </w:r>
    </w:p>
    <w:p w:rsidR="00645684" w:rsidRPr="00364000" w:rsidRDefault="00645684" w:rsidP="00645684">
      <w:pPr>
        <w:spacing w:line="360" w:lineRule="auto"/>
        <w:rPr>
          <w:rFonts w:ascii="Lucida Sans" w:hAnsi="Lucida Sans"/>
          <w:b/>
        </w:rPr>
      </w:pPr>
      <w:r w:rsidRPr="00364000">
        <w:rPr>
          <w:rFonts w:ascii="Lucida Sans" w:hAnsi="Lucida Sans"/>
          <w:b/>
        </w:rPr>
        <w:lastRenderedPageBreak/>
        <w:t>Hand-production including Collage and Tooling on paper or foil</w:t>
      </w:r>
      <w:r>
        <w:rPr>
          <w:rFonts w:ascii="Lucida Sans" w:hAnsi="Lucida Sans"/>
          <w:b/>
        </w:rPr>
        <w:t>, contd.</w:t>
      </w:r>
    </w:p>
    <w:p w:rsidR="003351BE" w:rsidRPr="002C32CD" w:rsidRDefault="00C81B5A" w:rsidP="00C81B5A">
      <w:pPr>
        <w:rPr>
          <w:rFonts w:ascii="Lucida Sans" w:hAnsi="Lucida Sans"/>
          <w:u w:val="single"/>
        </w:rPr>
      </w:pPr>
      <w:r>
        <w:rPr>
          <w:rFonts w:ascii="Lucida Sans" w:hAnsi="Lucida Sans"/>
          <w:u w:val="single"/>
        </w:rPr>
        <w:t>Point Symbol Tools and S</w:t>
      </w:r>
      <w:r w:rsidR="003351BE" w:rsidRPr="002C32CD">
        <w:rPr>
          <w:rFonts w:ascii="Lucida Sans" w:hAnsi="Lucida Sans"/>
          <w:u w:val="single"/>
        </w:rPr>
        <w:t>upplies:</w:t>
      </w:r>
    </w:p>
    <w:p w:rsidR="004511A2" w:rsidRDefault="004511A2" w:rsidP="004511A2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>Brass brads</w:t>
      </w:r>
    </w:p>
    <w:p w:rsidR="004511A2" w:rsidRDefault="004511A2" w:rsidP="002C32CD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 xml:space="preserve">Bumper dots </w:t>
      </w:r>
    </w:p>
    <w:p w:rsidR="00C81B5A" w:rsidRDefault="006929E3" w:rsidP="002C32CD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 xml:space="preserve">Craft foam </w:t>
      </w:r>
      <w:r w:rsidR="00BB6121">
        <w:rPr>
          <w:rFonts w:ascii="Lucida Sans" w:hAnsi="Lucida Sans"/>
        </w:rPr>
        <w:t xml:space="preserve">pre-cut </w:t>
      </w:r>
      <w:r>
        <w:rPr>
          <w:rFonts w:ascii="Lucida Sans" w:hAnsi="Lucida Sans"/>
        </w:rPr>
        <w:t>shapes</w:t>
      </w:r>
    </w:p>
    <w:p w:rsidR="004511A2" w:rsidRDefault="004511A2" w:rsidP="004511A2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>Embellishments for scrapbooking</w:t>
      </w:r>
    </w:p>
    <w:p w:rsidR="00645684" w:rsidRDefault="00645684" w:rsidP="004511A2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>Feel ‘n Peel Stickers- APH</w:t>
      </w:r>
    </w:p>
    <w:p w:rsidR="004511A2" w:rsidRDefault="004511A2" w:rsidP="004511A2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>Hole punch results (large and small)</w:t>
      </w:r>
    </w:p>
    <w:p w:rsidR="00645684" w:rsidRDefault="00645684" w:rsidP="00645684">
      <w:pPr>
        <w:tabs>
          <w:tab w:val="left" w:pos="270"/>
        </w:tabs>
        <w:rPr>
          <w:rFonts w:ascii="Lucida Sans" w:hAnsi="Lucida Sans"/>
        </w:rPr>
      </w:pPr>
      <w:r>
        <w:rPr>
          <w:rFonts w:ascii="Lucida Sans" w:hAnsi="Lucida Sans"/>
        </w:rPr>
        <w:tab/>
        <w:t>Sewing Notions:</w:t>
      </w:r>
    </w:p>
    <w:p w:rsidR="00645684" w:rsidRDefault="00645684" w:rsidP="00645684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 xml:space="preserve">  grommets</w:t>
      </w:r>
    </w:p>
    <w:p w:rsidR="00645684" w:rsidRDefault="00645684" w:rsidP="00645684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 xml:space="preserve">  snaps</w:t>
      </w:r>
    </w:p>
    <w:p w:rsidR="00645684" w:rsidRDefault="00645684" w:rsidP="00645684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>Tongs: APH Tactile Graphics Kit (work much better on foil than on paper)</w:t>
      </w:r>
    </w:p>
    <w:p w:rsidR="004511A2" w:rsidRDefault="004511A2" w:rsidP="004511A2">
      <w:pPr>
        <w:tabs>
          <w:tab w:val="left" w:pos="27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>Velcro spots (both sides)</w:t>
      </w:r>
    </w:p>
    <w:p w:rsidR="00FA727C" w:rsidRDefault="00FA727C" w:rsidP="00327719">
      <w:pPr>
        <w:ind w:left="270" w:hanging="270"/>
        <w:rPr>
          <w:rFonts w:ascii="Lucida Sans" w:hAnsi="Lucida Sans"/>
        </w:rPr>
      </w:pPr>
    </w:p>
    <w:p w:rsidR="00FA727C" w:rsidRPr="0055593D" w:rsidRDefault="00FA727C" w:rsidP="0055593D">
      <w:pPr>
        <w:spacing w:line="360" w:lineRule="auto"/>
        <w:ind w:left="270" w:hanging="270"/>
        <w:rPr>
          <w:rFonts w:ascii="Lucida Sans" w:hAnsi="Lucida Sans"/>
          <w:b/>
          <w:sz w:val="28"/>
        </w:rPr>
      </w:pPr>
      <w:r w:rsidRPr="0055593D">
        <w:rPr>
          <w:rFonts w:ascii="Lucida Sans" w:hAnsi="Lucida Sans"/>
          <w:b/>
          <w:sz w:val="28"/>
        </w:rPr>
        <w:t>Adhesives</w:t>
      </w:r>
    </w:p>
    <w:p w:rsidR="00645684" w:rsidRDefault="00645684" w:rsidP="00327719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>Glue sticks</w:t>
      </w:r>
    </w:p>
    <w:p w:rsidR="005C49B7" w:rsidRDefault="005C49B7" w:rsidP="00327719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>MonoAqua by Tombow- Michael’s craft stores, online from Office Depot/Office Max</w:t>
      </w:r>
    </w:p>
    <w:p w:rsidR="005C49B7" w:rsidRPr="005C49B7" w:rsidRDefault="005C49B7" w:rsidP="00327719">
      <w:pPr>
        <w:ind w:left="270" w:hanging="270"/>
        <w:rPr>
          <w:rFonts w:ascii="Lucida Sans" w:hAnsi="Lucida Sans"/>
        </w:rPr>
      </w:pPr>
      <w:r w:rsidRPr="005C49B7">
        <w:rPr>
          <w:rFonts w:ascii="Lucida Sans" w:hAnsi="Lucida Sans"/>
        </w:rPr>
        <w:t>Xyron</w:t>
      </w:r>
      <w:r>
        <w:rPr>
          <w:rFonts w:ascii="Lucida Sans" w:hAnsi="Lucida Sans"/>
        </w:rPr>
        <w:t xml:space="preserve"> Sticker Maker (various widths), permanent and removable types</w:t>
      </w:r>
    </w:p>
    <w:p w:rsidR="00C81B5A" w:rsidRDefault="00C81B5A" w:rsidP="00C81B5A">
      <w:pPr>
        <w:tabs>
          <w:tab w:val="left" w:pos="810"/>
        </w:tabs>
        <w:ind w:firstLine="270"/>
        <w:rPr>
          <w:rFonts w:ascii="Lucida Sans" w:hAnsi="Lucida Sans"/>
        </w:rPr>
      </w:pPr>
      <w:r>
        <w:rPr>
          <w:rFonts w:ascii="Lucida Sans" w:hAnsi="Lucida Sans"/>
        </w:rPr>
        <w:t>Templates for shapes</w:t>
      </w:r>
    </w:p>
    <w:p w:rsidR="0055593D" w:rsidRDefault="0055593D" w:rsidP="00C81B5A">
      <w:pPr>
        <w:tabs>
          <w:tab w:val="left" w:pos="810"/>
        </w:tabs>
        <w:ind w:firstLine="270"/>
        <w:rPr>
          <w:rFonts w:ascii="Lucida Sans" w:hAnsi="Lucida Sans"/>
        </w:rPr>
      </w:pPr>
    </w:p>
    <w:p w:rsidR="009A1BC4" w:rsidRPr="005C49B7" w:rsidRDefault="009A1BC4" w:rsidP="0055593D">
      <w:pPr>
        <w:spacing w:line="360" w:lineRule="auto"/>
        <w:ind w:left="270" w:hanging="270"/>
        <w:rPr>
          <w:rFonts w:ascii="Lucida Sans" w:hAnsi="Lucida Sans"/>
          <w:b/>
          <w:sz w:val="28"/>
        </w:rPr>
      </w:pPr>
      <w:r w:rsidRPr="005C49B7">
        <w:rPr>
          <w:rFonts w:ascii="Lucida Sans" w:hAnsi="Lucida Sans"/>
          <w:b/>
          <w:sz w:val="28"/>
        </w:rPr>
        <w:t>Things that do not thermoform we</w:t>
      </w:r>
      <w:r w:rsidR="005C49B7">
        <w:rPr>
          <w:rFonts w:ascii="Lucida Sans" w:hAnsi="Lucida Sans"/>
          <w:b/>
          <w:sz w:val="28"/>
        </w:rPr>
        <w:t>ll</w:t>
      </w:r>
    </w:p>
    <w:p w:rsidR="009A1BC4" w:rsidRDefault="005C49B7" w:rsidP="00327719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>C</w:t>
      </w:r>
      <w:r w:rsidR="009A1BC4">
        <w:rPr>
          <w:rFonts w:ascii="Lucida Sans" w:hAnsi="Lucida Sans"/>
        </w:rPr>
        <w:t>raft foam</w:t>
      </w:r>
      <w:r>
        <w:rPr>
          <w:rFonts w:ascii="Lucida Sans" w:hAnsi="Lucida Sans"/>
        </w:rPr>
        <w:t>- shrinks and rounds its corners</w:t>
      </w:r>
    </w:p>
    <w:p w:rsidR="00272013" w:rsidRDefault="00272013" w:rsidP="00327719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>Glue, water based- can wrinkle paper base of graphic</w:t>
      </w:r>
    </w:p>
    <w:p w:rsidR="005C49B7" w:rsidRDefault="005C49B7" w:rsidP="00327719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 xml:space="preserve">Metal objects (some)- chain, metal washers, </w:t>
      </w:r>
      <w:r w:rsidR="00272013">
        <w:rPr>
          <w:rFonts w:ascii="Lucida Sans" w:hAnsi="Lucida Sans"/>
        </w:rPr>
        <w:t>However, cotton covered wire works well.</w:t>
      </w:r>
    </w:p>
    <w:p w:rsidR="0055593D" w:rsidRPr="007D7BF1" w:rsidRDefault="0055593D" w:rsidP="00327719">
      <w:pPr>
        <w:ind w:left="270" w:hanging="270"/>
        <w:rPr>
          <w:rFonts w:ascii="Lucida Sans" w:hAnsi="Lucida Sans"/>
        </w:rPr>
      </w:pPr>
      <w:r>
        <w:rPr>
          <w:rFonts w:ascii="Lucida Sans" w:hAnsi="Lucida Sans"/>
        </w:rPr>
        <w:t>Water-based glues e.g. Elmer’s</w:t>
      </w:r>
    </w:p>
    <w:p w:rsidR="003274E7" w:rsidRDefault="003274E7" w:rsidP="007773DF">
      <w:pPr>
        <w:rPr>
          <w:rFonts w:ascii="Lucida Sans" w:hAnsi="Lucida Sans"/>
        </w:rPr>
      </w:pPr>
    </w:p>
    <w:p w:rsidR="007773DF" w:rsidRPr="0052411C" w:rsidRDefault="002C32CD" w:rsidP="007773DF">
      <w:pPr>
        <w:rPr>
          <w:rFonts w:ascii="Lucida Sans" w:hAnsi="Lucida Sans"/>
          <w:b/>
          <w:sz w:val="28"/>
        </w:rPr>
      </w:pPr>
      <w:r w:rsidRPr="0052411C">
        <w:rPr>
          <w:rFonts w:ascii="Lucida Sans" w:hAnsi="Lucida Sans" w:cs="Lucida Sans"/>
          <w:b/>
          <w:sz w:val="28"/>
        </w:rPr>
        <w:t>‡</w:t>
      </w:r>
      <w:r w:rsidR="00652593" w:rsidRPr="0052411C">
        <w:rPr>
          <w:rFonts w:ascii="Lucida Sans" w:hAnsi="Lucida Sans"/>
          <w:b/>
          <w:sz w:val="28"/>
        </w:rPr>
        <w:t>Cautions:</w:t>
      </w:r>
    </w:p>
    <w:p w:rsidR="0052411C" w:rsidRDefault="00652593" w:rsidP="0052411C">
      <w:pPr>
        <w:rPr>
          <w:rFonts w:ascii="Lucida Sans" w:hAnsi="Lucida Sans"/>
        </w:rPr>
      </w:pPr>
      <w:r>
        <w:rPr>
          <w:rFonts w:ascii="Lucida Sans" w:hAnsi="Lucida Sans"/>
        </w:rPr>
        <w:t>Sandpaper</w:t>
      </w:r>
      <w:r w:rsidR="0055593D">
        <w:rPr>
          <w:rFonts w:ascii="Lucida Sans" w:hAnsi="Lucida Sans"/>
        </w:rPr>
        <w:t>- can easily damage fingers</w:t>
      </w:r>
      <w:r w:rsidR="0052411C">
        <w:rPr>
          <w:rFonts w:ascii="Lucida Sans" w:hAnsi="Lucida Sans"/>
        </w:rPr>
        <w:t>. Use only smoothest grit unless</w:t>
      </w:r>
    </w:p>
    <w:p w:rsidR="00652593" w:rsidRDefault="0052411C" w:rsidP="0052411C">
      <w:pPr>
        <w:ind w:left="228"/>
        <w:rPr>
          <w:rFonts w:ascii="Lucida Sans" w:hAnsi="Lucida Sans"/>
        </w:rPr>
      </w:pPr>
      <w:r>
        <w:rPr>
          <w:rFonts w:ascii="Lucida Sans" w:hAnsi="Lucida Sans"/>
        </w:rPr>
        <w:t xml:space="preserve"> thermoforming.</w:t>
      </w:r>
    </w:p>
    <w:p w:rsidR="00652593" w:rsidRPr="007D7BF1" w:rsidRDefault="00652593" w:rsidP="002865C4">
      <w:pPr>
        <w:rPr>
          <w:rFonts w:ascii="Lucida Sans" w:hAnsi="Lucida Sans"/>
        </w:rPr>
      </w:pPr>
      <w:r>
        <w:rPr>
          <w:rFonts w:ascii="Lucida Sans" w:hAnsi="Lucida Sans"/>
        </w:rPr>
        <w:t>Glitter</w:t>
      </w:r>
      <w:r w:rsidR="0052411C">
        <w:rPr>
          <w:rFonts w:ascii="Lucida Sans" w:hAnsi="Lucida Sans"/>
        </w:rPr>
        <w:t>- very sharp and sticks to fingers. It could easily get into an eye.</w:t>
      </w:r>
    </w:p>
    <w:p w:rsidR="007773DF" w:rsidRPr="007D7BF1" w:rsidRDefault="007773DF" w:rsidP="007773DF">
      <w:pPr>
        <w:ind w:firstLine="270"/>
        <w:rPr>
          <w:rFonts w:ascii="Lucida Sans" w:hAnsi="Lucida Sans"/>
        </w:rPr>
      </w:pPr>
    </w:p>
    <w:p w:rsidR="005C49B7" w:rsidRDefault="005C49B7" w:rsidP="005C49B7">
      <w:pPr>
        <w:rPr>
          <w:rFonts w:ascii="Lucida Sans" w:hAnsi="Lucida Sans"/>
          <w:b/>
          <w:sz w:val="28"/>
        </w:rPr>
      </w:pPr>
    </w:p>
    <w:p w:rsidR="005C49B7" w:rsidRDefault="005C49B7" w:rsidP="005C49B7">
      <w:pPr>
        <w:rPr>
          <w:rFonts w:ascii="Lucida Sans" w:hAnsi="Lucida Sans"/>
          <w:b/>
          <w:sz w:val="28"/>
        </w:rPr>
      </w:pPr>
    </w:p>
    <w:p w:rsidR="00DE0771" w:rsidRDefault="00DE0771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 w:type="page"/>
      </w:r>
    </w:p>
    <w:p w:rsidR="00804B6B" w:rsidRDefault="002B7D6D" w:rsidP="005C49B7">
      <w:pPr>
        <w:spacing w:line="360" w:lineRule="auto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lastRenderedPageBreak/>
        <w:t>Capsule paper</w:t>
      </w:r>
    </w:p>
    <w:p w:rsidR="00C94D2C" w:rsidRDefault="002B7D6D" w:rsidP="005C49B7">
      <w:pPr>
        <w:rPr>
          <w:rFonts w:ascii="Lucida Sans" w:hAnsi="Lucida Sans"/>
        </w:rPr>
      </w:pPr>
      <w:r>
        <w:rPr>
          <w:rFonts w:ascii="Lucida Sans" w:hAnsi="Lucida Sans"/>
        </w:rPr>
        <w:t>B</w:t>
      </w:r>
      <w:r w:rsidRPr="002B7D6D">
        <w:rPr>
          <w:rFonts w:ascii="Lucida Sans" w:hAnsi="Lucida Sans"/>
        </w:rPr>
        <w:t>raille font</w:t>
      </w:r>
    </w:p>
    <w:p w:rsidR="002B7D6D" w:rsidRDefault="00C94D2C" w:rsidP="005C49B7">
      <w:pPr>
        <w:rPr>
          <w:rFonts w:ascii="Lucida Sans" w:hAnsi="Lucida Sans"/>
        </w:rPr>
      </w:pPr>
      <w:r>
        <w:rPr>
          <w:rFonts w:ascii="Lucida Sans" w:hAnsi="Lucida Sans"/>
        </w:rPr>
        <w:t xml:space="preserve">  </w:t>
      </w:r>
      <w:r w:rsidR="002B7D6D" w:rsidRPr="002B7D6D">
        <w:rPr>
          <w:rFonts w:ascii="Lucida Sans" w:hAnsi="Lucida Sans"/>
        </w:rPr>
        <w:t xml:space="preserve"> </w:t>
      </w:r>
      <w:hyperlink r:id="rId21" w:history="1">
        <w:r w:rsidR="003250DC" w:rsidRPr="00B65601">
          <w:rPr>
            <w:rStyle w:val="Hyperlink"/>
            <w:rFonts w:ascii="Lucida Sans" w:hAnsi="Lucida Sans"/>
          </w:rPr>
          <w:t>http://www.tsbvi.edu/resources/1087-download-braille-and-asl-        specialty-fonts and select Braille-Swell.ttf</w:t>
        </w:r>
      </w:hyperlink>
    </w:p>
    <w:p w:rsidR="003250DC" w:rsidRDefault="003250DC" w:rsidP="005C49B7">
      <w:pPr>
        <w:rPr>
          <w:rFonts w:ascii="Lucida Sans" w:hAnsi="Lucida Sans"/>
        </w:rPr>
      </w:pPr>
      <w:r>
        <w:rPr>
          <w:rFonts w:ascii="Lucida Sans" w:hAnsi="Lucida Sans"/>
        </w:rPr>
        <w:t>Capsule paper</w:t>
      </w:r>
    </w:p>
    <w:p w:rsidR="003250DC" w:rsidRDefault="003250DC" w:rsidP="005C49B7">
      <w:pPr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hyperlink r:id="rId22" w:history="1">
        <w:r w:rsidRPr="00B65601">
          <w:rPr>
            <w:rStyle w:val="Hyperlink"/>
            <w:rFonts w:ascii="Lucida Sans" w:hAnsi="Lucida Sans"/>
          </w:rPr>
          <w:t>http://www.americanthermoform.com/product/swell-touch-paper/</w:t>
        </w:r>
      </w:hyperlink>
      <w:r>
        <w:rPr>
          <w:rFonts w:ascii="Lucida Sans" w:hAnsi="Lucida Sans"/>
        </w:rPr>
        <w:t xml:space="preserve"> </w:t>
      </w:r>
    </w:p>
    <w:p w:rsidR="00A54E61" w:rsidRPr="00DE0771" w:rsidRDefault="00DE0771" w:rsidP="00C94D2C">
      <w:pPr>
        <w:rPr>
          <w:rFonts w:ascii="Lucida Sans" w:hAnsi="Lucida Sans"/>
        </w:rPr>
      </w:pPr>
      <w:r w:rsidRPr="00DE0771">
        <w:rPr>
          <w:rFonts w:ascii="Lucida Sans" w:hAnsi="Lucida Sans"/>
        </w:rPr>
        <w:t>Hand draw</w:t>
      </w:r>
      <w:r w:rsidR="003250DC">
        <w:rPr>
          <w:rFonts w:ascii="Lucida Sans" w:hAnsi="Lucida Sans"/>
        </w:rPr>
        <w:t>n images:</w:t>
      </w:r>
    </w:p>
    <w:p w:rsidR="00A54E61" w:rsidRPr="00DE0771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DE0771" w:rsidRPr="00DE0771">
        <w:rPr>
          <w:rFonts w:ascii="Lucida Sans" w:hAnsi="Lucida Sans"/>
        </w:rPr>
        <w:t>China markers (grease pencils)</w:t>
      </w:r>
    </w:p>
    <w:p w:rsidR="00A54E61" w:rsidRPr="00DE0771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DE0771" w:rsidRPr="00DE0771">
        <w:rPr>
          <w:rFonts w:ascii="Lucida Sans" w:hAnsi="Lucida Sans"/>
        </w:rPr>
        <w:t>Some gel pens</w:t>
      </w:r>
    </w:p>
    <w:p w:rsidR="00A54E61" w:rsidRPr="00DE0771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Soft lead pencils (the kind</w:t>
      </w:r>
      <w:r w:rsidR="00DE0771" w:rsidRPr="00DE0771">
        <w:rPr>
          <w:rFonts w:ascii="Lucida Sans" w:hAnsi="Lucida Sans"/>
        </w:rPr>
        <w:t xml:space="preserve"> artists use)</w:t>
      </w:r>
    </w:p>
    <w:p w:rsidR="00A54E61" w:rsidRPr="00DE0771" w:rsidRDefault="00C94D2C" w:rsidP="00C94D2C">
      <w:pPr>
        <w:tabs>
          <w:tab w:val="left" w:pos="270"/>
        </w:tabs>
        <w:rPr>
          <w:rFonts w:ascii="Lucida Sans" w:hAnsi="Lucida Sans"/>
        </w:rPr>
      </w:pPr>
      <w:r>
        <w:rPr>
          <w:rFonts w:ascii="Lucida Sans" w:hAnsi="Lucida Sans"/>
        </w:rPr>
        <w:t xml:space="preserve">   </w:t>
      </w:r>
      <w:r w:rsidR="00DE0771" w:rsidRPr="00DE0771">
        <w:rPr>
          <w:rFonts w:ascii="Lucida Sans" w:hAnsi="Lucida Sans"/>
        </w:rPr>
        <w:t>Black erasable “white board” markers</w:t>
      </w:r>
    </w:p>
    <w:p w:rsidR="00C94D2C" w:rsidRDefault="003250DC" w:rsidP="00C94D2C">
      <w:pPr>
        <w:rPr>
          <w:rFonts w:ascii="Lucida Sans" w:hAnsi="Lucida Sans"/>
        </w:rPr>
      </w:pPr>
      <w:r>
        <w:rPr>
          <w:rFonts w:ascii="Lucida Sans" w:hAnsi="Lucida Sans"/>
        </w:rPr>
        <w:t>P</w:t>
      </w:r>
      <w:r w:rsidR="00C94D2C">
        <w:rPr>
          <w:rFonts w:ascii="Lucida Sans" w:hAnsi="Lucida Sans"/>
        </w:rPr>
        <w:t>roducing with capsule paper:</w:t>
      </w:r>
    </w:p>
    <w:p w:rsidR="00C94D2C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Create graphic on computer</w:t>
      </w:r>
    </w:p>
    <w:p w:rsidR="00C94D2C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Laser print on regular paper or print directly on capsule paper with </w:t>
      </w:r>
    </w:p>
    <w:p w:rsidR="00C94D2C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   compatible printer</w:t>
      </w:r>
    </w:p>
    <w:p w:rsidR="00C94D2C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T</w:t>
      </w:r>
      <w:r w:rsidRPr="00DE0771">
        <w:rPr>
          <w:rFonts w:ascii="Lucida Sans" w:hAnsi="Lucida Sans"/>
        </w:rPr>
        <w:t>ransfer image to capsule paper using a copy machine</w:t>
      </w:r>
    </w:p>
    <w:p w:rsidR="00C94D2C" w:rsidRPr="00DE0771" w:rsidRDefault="00C94D2C" w:rsidP="00C94D2C">
      <w:pPr>
        <w:rPr>
          <w:rFonts w:ascii="Lucida Sans" w:hAnsi="Lucida Sans"/>
        </w:rPr>
      </w:pPr>
      <w:r>
        <w:rPr>
          <w:rFonts w:ascii="Lucida Sans" w:hAnsi="Lucida Sans"/>
        </w:rPr>
        <w:t xml:space="preserve">   Process through fuser</w:t>
      </w:r>
    </w:p>
    <w:p w:rsidR="003422BC" w:rsidRPr="003422BC" w:rsidRDefault="003422BC" w:rsidP="00645684">
      <w:pPr>
        <w:spacing w:line="360" w:lineRule="auto"/>
        <w:jc w:val="both"/>
        <w:rPr>
          <w:rFonts w:ascii="Lucida Sans" w:hAnsi="Lucida Sans"/>
          <w:b/>
        </w:rPr>
      </w:pPr>
    </w:p>
    <w:p w:rsidR="007773DF" w:rsidRDefault="00AC5168" w:rsidP="00645684">
      <w:pPr>
        <w:spacing w:line="360" w:lineRule="auto"/>
        <w:jc w:val="both"/>
        <w:rPr>
          <w:rFonts w:ascii="Lucida Sans" w:hAnsi="Lucida Sans"/>
          <w:b/>
          <w:sz w:val="28"/>
        </w:rPr>
      </w:pPr>
      <w:r w:rsidRPr="00AC5168">
        <w:rPr>
          <w:rFonts w:ascii="Lucida Sans" w:hAnsi="Lucida Sans"/>
          <w:b/>
          <w:sz w:val="28"/>
        </w:rPr>
        <w:t>Repositories for images to make tactile graphics</w:t>
      </w:r>
    </w:p>
    <w:p w:rsidR="00A54E61" w:rsidRPr="00645684" w:rsidRDefault="002865C4" w:rsidP="003250DC">
      <w:pPr>
        <w:jc w:val="both"/>
        <w:rPr>
          <w:rFonts w:ascii="Lucida Sans" w:hAnsi="Lucida Sans"/>
        </w:rPr>
      </w:pPr>
      <w:r w:rsidRPr="00645684">
        <w:rPr>
          <w:rFonts w:ascii="Lucida Sans" w:hAnsi="Lucida Sans"/>
        </w:rPr>
        <w:t>APH Tactile Graphic Image Library</w:t>
      </w:r>
      <w:r w:rsidR="003250DC" w:rsidRPr="00645684">
        <w:rPr>
          <w:rFonts w:ascii="Lucida Sans" w:hAnsi="Lucida Sans"/>
        </w:rPr>
        <w:t xml:space="preserve"> </w:t>
      </w:r>
      <w:hyperlink r:id="rId23" w:history="1">
        <w:r w:rsidR="00066DA3" w:rsidRPr="00645684">
          <w:rPr>
            <w:rStyle w:val="Hyperlink"/>
            <w:rFonts w:ascii="Lucida Sans" w:hAnsi="Lucida Sans"/>
          </w:rPr>
          <w:t>http://www.aph.org/tgil</w:t>
        </w:r>
      </w:hyperlink>
      <w:hyperlink r:id="rId24" w:history="1">
        <w:r w:rsidR="00066DA3" w:rsidRPr="00645684">
          <w:rPr>
            <w:rStyle w:val="Hyperlink"/>
            <w:rFonts w:ascii="Lucida Sans" w:hAnsi="Lucida Sans"/>
          </w:rPr>
          <w:t>/</w:t>
        </w:r>
      </w:hyperlink>
      <w:r w:rsidRPr="00645684">
        <w:rPr>
          <w:rFonts w:ascii="Lucida Sans" w:hAnsi="Lucida Sans"/>
        </w:rPr>
        <w:t xml:space="preserve"> </w:t>
      </w:r>
    </w:p>
    <w:p w:rsidR="00645684" w:rsidRPr="00645684" w:rsidRDefault="00015B0F" w:rsidP="00645684">
      <w:pPr>
        <w:rPr>
          <w:rFonts w:ascii="Lucida Sans" w:hAnsi="Lucida Sans"/>
        </w:rPr>
      </w:pPr>
      <w:r w:rsidRPr="00645684">
        <w:rPr>
          <w:rFonts w:ascii="Lucida Sans" w:hAnsi="Lucida Sans"/>
        </w:rPr>
        <w:t>DIAGRAM</w:t>
      </w:r>
      <w:r w:rsidR="00645684" w:rsidRPr="00645684">
        <w:rPr>
          <w:rFonts w:ascii="Lucida Sans" w:hAnsi="Lucida Sans"/>
        </w:rPr>
        <w:t xml:space="preserve"> </w:t>
      </w:r>
      <w:r w:rsidRPr="00645684">
        <w:rPr>
          <w:rFonts w:ascii="Lucida Sans" w:hAnsi="Lucida Sans"/>
        </w:rPr>
        <w:t xml:space="preserve"> </w:t>
      </w:r>
      <w:hyperlink r:id="rId25" w:history="1">
        <w:r w:rsidRPr="00645684">
          <w:rPr>
            <w:rStyle w:val="Hyperlink"/>
            <w:rFonts w:ascii="Lucida Sans" w:hAnsi="Lucida Sans"/>
          </w:rPr>
          <w:t>http://diagramcenter.org/</w:t>
        </w:r>
      </w:hyperlink>
      <w:r w:rsidRPr="00645684">
        <w:rPr>
          <w:rFonts w:ascii="Lucida Sans" w:hAnsi="Lucida Sans"/>
        </w:rPr>
        <w:t xml:space="preserve"> Developing a library of image </w:t>
      </w:r>
    </w:p>
    <w:p w:rsidR="00015B0F" w:rsidRPr="00645684" w:rsidRDefault="00645684" w:rsidP="00645684">
      <w:pPr>
        <w:rPr>
          <w:rFonts w:ascii="Lucida Sans" w:hAnsi="Lucida Sans"/>
        </w:rPr>
      </w:pPr>
      <w:r w:rsidRPr="00645684">
        <w:rPr>
          <w:rFonts w:ascii="Lucida Sans" w:hAnsi="Lucida Sans"/>
        </w:rPr>
        <w:t xml:space="preserve">   </w:t>
      </w:r>
      <w:r>
        <w:rPr>
          <w:rFonts w:ascii="Lucida Sans" w:hAnsi="Lucida Sans"/>
        </w:rPr>
        <w:t xml:space="preserve"> </w:t>
      </w:r>
      <w:r w:rsidR="00015B0F" w:rsidRPr="00645684">
        <w:rPr>
          <w:rFonts w:ascii="Lucida Sans" w:hAnsi="Lucida Sans"/>
        </w:rPr>
        <w:t>descriptions, tactile graphic files</w:t>
      </w:r>
      <w:r>
        <w:rPr>
          <w:rFonts w:ascii="Lucida Sans" w:hAnsi="Lucida Sans"/>
        </w:rPr>
        <w:t>, and 3D printer files</w:t>
      </w:r>
    </w:p>
    <w:p w:rsidR="003250DC" w:rsidRPr="00645684" w:rsidRDefault="00015B0F" w:rsidP="003250DC">
      <w:pPr>
        <w:jc w:val="both"/>
        <w:rPr>
          <w:rFonts w:ascii="Lucida Sans" w:hAnsi="Lucida Sans"/>
        </w:rPr>
      </w:pPr>
      <w:r w:rsidRPr="00645684">
        <w:rPr>
          <w:rFonts w:ascii="Lucida Sans" w:hAnsi="Lucida Sans"/>
        </w:rPr>
        <w:t xml:space="preserve">RNIB </w:t>
      </w:r>
      <w:r w:rsidR="00645684">
        <w:rPr>
          <w:rFonts w:ascii="Lucida Sans" w:hAnsi="Lucida Sans"/>
        </w:rPr>
        <w:t xml:space="preserve"> </w:t>
      </w:r>
      <w:hyperlink r:id="rId26" w:history="1">
        <w:r w:rsidR="003250DC" w:rsidRPr="00645684">
          <w:rPr>
            <w:rStyle w:val="Hyperlink"/>
            <w:rFonts w:ascii="Lucida Sans" w:hAnsi="Lucida Sans"/>
          </w:rPr>
          <w:t>www.tactilelibrary.com</w:t>
        </w:r>
      </w:hyperlink>
      <w:r w:rsidR="003250DC" w:rsidRPr="00645684">
        <w:rPr>
          <w:rFonts w:ascii="Lucida Sans" w:hAnsi="Lucida Sans"/>
        </w:rPr>
        <w:t xml:space="preserve"> </w:t>
      </w:r>
    </w:p>
    <w:p w:rsidR="00015B0F" w:rsidRPr="00645684" w:rsidRDefault="00015B0F" w:rsidP="003250DC">
      <w:pPr>
        <w:jc w:val="both"/>
        <w:rPr>
          <w:rFonts w:ascii="Lucida Sans" w:hAnsi="Lucida Sans"/>
        </w:rPr>
      </w:pPr>
      <w:r w:rsidRPr="00645684">
        <w:rPr>
          <w:rFonts w:ascii="Lucida Sans" w:hAnsi="Lucida Sans"/>
        </w:rPr>
        <w:t xml:space="preserve">ViewPlus </w:t>
      </w:r>
      <w:hyperlink r:id="rId27" w:history="1">
        <w:r w:rsidRPr="00645684">
          <w:rPr>
            <w:rStyle w:val="Hyperlink"/>
            <w:rFonts w:ascii="Lucida Sans" w:hAnsi="Lucida Sans"/>
          </w:rPr>
          <w:t>https://viewplus.com/viewplus-support/downloads/</w:t>
        </w:r>
      </w:hyperlink>
      <w:r w:rsidRPr="00645684">
        <w:rPr>
          <w:rFonts w:ascii="Lucida Sans" w:hAnsi="Lucida Sans"/>
        </w:rPr>
        <w:t xml:space="preserve"> </w:t>
      </w:r>
    </w:p>
    <w:p w:rsidR="00A54E61" w:rsidRPr="00645684" w:rsidRDefault="003250DC" w:rsidP="003250DC">
      <w:pPr>
        <w:jc w:val="both"/>
        <w:rPr>
          <w:rFonts w:ascii="Lucida Sans" w:hAnsi="Lucida Sans"/>
        </w:rPr>
      </w:pPr>
      <w:r w:rsidRPr="00645684">
        <w:rPr>
          <w:rFonts w:ascii="Lucida Sans" w:hAnsi="Lucida Sans"/>
        </w:rPr>
        <w:t>Zyc</w:t>
      </w:r>
      <w:r w:rsidR="002865C4" w:rsidRPr="00645684">
        <w:rPr>
          <w:rFonts w:ascii="Lucida Sans" w:hAnsi="Lucida Sans"/>
        </w:rPr>
        <w:t>hem</w:t>
      </w:r>
      <w:r w:rsidRPr="00645684">
        <w:rPr>
          <w:rFonts w:ascii="Lucida Sans" w:hAnsi="Lucida Sans"/>
        </w:rPr>
        <w:t xml:space="preserve"> Ltd </w:t>
      </w:r>
      <w:hyperlink r:id="rId28" w:history="1">
        <w:r w:rsidR="00066DA3" w:rsidRPr="00645684">
          <w:rPr>
            <w:rStyle w:val="Hyperlink"/>
            <w:rFonts w:ascii="Lucida Sans" w:hAnsi="Lucida Sans"/>
          </w:rPr>
          <w:t>http://</w:t>
        </w:r>
      </w:hyperlink>
      <w:hyperlink r:id="rId29" w:history="1">
        <w:r w:rsidR="00066DA3" w:rsidRPr="00645684">
          <w:rPr>
            <w:rStyle w:val="Hyperlink"/>
            <w:rFonts w:ascii="Lucida Sans" w:hAnsi="Lucida Sans"/>
          </w:rPr>
          <w:t>www.tactilelibrary.com</w:t>
        </w:r>
      </w:hyperlink>
    </w:p>
    <w:p w:rsidR="002865C4" w:rsidRPr="00645684" w:rsidRDefault="002865C4" w:rsidP="00804B6B">
      <w:pPr>
        <w:jc w:val="both"/>
        <w:rPr>
          <w:rFonts w:ascii="Lucida Sans" w:hAnsi="Lucida Sans"/>
        </w:rPr>
      </w:pPr>
    </w:p>
    <w:p w:rsidR="00804B6B" w:rsidRDefault="00804B6B" w:rsidP="0052411C">
      <w:pPr>
        <w:spacing w:line="360" w:lineRule="auto"/>
        <w:jc w:val="both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Commercial Products to Use with or instead of tactile graphics</w:t>
      </w:r>
    </w:p>
    <w:p w:rsidR="00804B6B" w:rsidRDefault="00804B6B" w:rsidP="00804B6B">
      <w:pPr>
        <w:jc w:val="both"/>
        <w:rPr>
          <w:rFonts w:ascii="Lucida Sans" w:hAnsi="Lucida Sans"/>
        </w:rPr>
      </w:pPr>
      <w:r w:rsidRPr="00804B6B">
        <w:rPr>
          <w:rFonts w:ascii="Lucida Sans" w:hAnsi="Lucida Sans"/>
        </w:rPr>
        <w:t>Dra</w:t>
      </w:r>
      <w:r>
        <w:rPr>
          <w:rFonts w:ascii="Lucida Sans" w:hAnsi="Lucida Sans"/>
        </w:rPr>
        <w:t>f</w:t>
      </w:r>
      <w:r w:rsidRPr="00804B6B">
        <w:rPr>
          <w:rFonts w:ascii="Lucida Sans" w:hAnsi="Lucida Sans"/>
        </w:rPr>
        <w:t>t</w:t>
      </w:r>
      <w:r>
        <w:rPr>
          <w:rFonts w:ascii="Lucida Sans" w:hAnsi="Lucida Sans"/>
        </w:rPr>
        <w:t>sman Tactile Drawing Board</w:t>
      </w:r>
      <w:r w:rsidR="0052411C">
        <w:rPr>
          <w:rFonts w:ascii="Lucida Sans" w:hAnsi="Lucida Sans"/>
        </w:rPr>
        <w:t>-  APH</w:t>
      </w:r>
    </w:p>
    <w:p w:rsidR="00804B6B" w:rsidRPr="00804B6B" w:rsidRDefault="00804B6B" w:rsidP="00804B6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inTACT </w:t>
      </w:r>
      <w:r w:rsidR="00D77A77">
        <w:rPr>
          <w:rFonts w:ascii="Lucida Sans" w:hAnsi="Lucida Sans"/>
        </w:rPr>
        <w:t xml:space="preserve">Sketchpad  </w:t>
      </w:r>
      <w:hyperlink r:id="rId30" w:history="1">
        <w:r w:rsidR="00D77A77" w:rsidRPr="00B65601">
          <w:rPr>
            <w:rStyle w:val="Hyperlink"/>
            <w:rFonts w:ascii="Lucida Sans" w:hAnsi="Lucida Sans" w:cs="Lucida Sans"/>
            <w:szCs w:val="24"/>
            <w:shd w:val="clear" w:color="auto" w:fill="FFFFFF"/>
          </w:rPr>
          <w:t>www.easytactile</w:t>
        </w:r>
        <w:r w:rsidR="00D77A77" w:rsidRPr="00B65601">
          <w:rPr>
            <w:rStyle w:val="Hyperlink"/>
            <w:rFonts w:ascii="Lucida Sans" w:hAnsi="Lucida Sans" w:cs="Lucida Sans"/>
            <w:b/>
            <w:bCs/>
            <w:szCs w:val="24"/>
            <w:shd w:val="clear" w:color="auto" w:fill="FFFFFF"/>
          </w:rPr>
          <w:t>graphics</w:t>
        </w:r>
        <w:r w:rsidR="00D77A77" w:rsidRPr="00B65601">
          <w:rPr>
            <w:rStyle w:val="Hyperlink"/>
            <w:rFonts w:ascii="Lucida Sans" w:hAnsi="Lucida Sans" w:cs="Lucida Sans"/>
            <w:szCs w:val="24"/>
            <w:shd w:val="clear" w:color="auto" w:fill="FFFFFF"/>
          </w:rPr>
          <w:t>.com/product/</w:t>
        </w:r>
        <w:r w:rsidR="00D77A77" w:rsidRPr="00B65601">
          <w:rPr>
            <w:rStyle w:val="Hyperlink"/>
            <w:rFonts w:ascii="Lucida Sans" w:hAnsi="Lucida Sans" w:cs="Lucida Sans"/>
            <w:b/>
            <w:bCs/>
            <w:szCs w:val="24"/>
            <w:shd w:val="clear" w:color="auto" w:fill="FFFFFF"/>
          </w:rPr>
          <w:t>intact</w:t>
        </w:r>
        <w:r w:rsidR="00D77A77" w:rsidRPr="00B65601">
          <w:rPr>
            <w:rStyle w:val="Hyperlink"/>
            <w:rFonts w:ascii="Lucida Sans" w:hAnsi="Lucida Sans" w:cs="Lucida Sans"/>
            <w:szCs w:val="24"/>
            <w:shd w:val="clear" w:color="auto" w:fill="FFFFFF"/>
          </w:rPr>
          <w:t>-</w:t>
        </w:r>
        <w:r w:rsidR="00D77A77" w:rsidRPr="00B65601">
          <w:rPr>
            <w:rStyle w:val="Hyperlink"/>
            <w:rFonts w:ascii="Lucida Sans" w:hAnsi="Lucida Sans" w:cs="Lucida Sans"/>
            <w:b/>
            <w:bCs/>
            <w:szCs w:val="24"/>
            <w:shd w:val="clear" w:color="auto" w:fill="FFFFFF"/>
          </w:rPr>
          <w:t>sketchpad</w:t>
        </w:r>
      </w:hyperlink>
      <w:r w:rsidR="00D77A77">
        <w:rPr>
          <w:rFonts w:ascii="Lucida Sans" w:hAnsi="Lucida Sans" w:cs="Lucida Sans"/>
          <w:b/>
          <w:bCs/>
          <w:szCs w:val="24"/>
          <w:shd w:val="clear" w:color="auto" w:fill="FFFFFF"/>
        </w:rPr>
        <w:t xml:space="preserve"> </w:t>
      </w:r>
    </w:p>
    <w:p w:rsidR="008E0189" w:rsidRDefault="002865C4" w:rsidP="00BB075A">
      <w:pPr>
        <w:rPr>
          <w:rFonts w:ascii="Lucida Sans" w:hAnsi="Lucida Sans" w:cs="Lucida Sans"/>
        </w:rPr>
      </w:pPr>
      <w:r w:rsidRPr="002865C4">
        <w:rPr>
          <w:rFonts w:ascii="Lucida Sans" w:hAnsi="Lucida Sans" w:cs="Lucida Sans"/>
        </w:rPr>
        <w:t>Sensational Blackboard</w:t>
      </w:r>
      <w:r w:rsidR="0052411C">
        <w:rPr>
          <w:rFonts w:ascii="Lucida Sans" w:hAnsi="Lucida Sans" w:cs="Lucida Sans"/>
        </w:rPr>
        <w:t xml:space="preserve"> </w:t>
      </w:r>
      <w:hyperlink r:id="rId31" w:history="1">
        <w:r w:rsidR="0052411C" w:rsidRPr="00B65601">
          <w:rPr>
            <w:rStyle w:val="Hyperlink"/>
            <w:rFonts w:ascii="Lucida Sans" w:hAnsi="Lucida Sans" w:cs="Lucida Sans"/>
          </w:rPr>
          <w:t>www.sensationalbooks.com</w:t>
        </w:r>
      </w:hyperlink>
      <w:r w:rsidR="0052411C">
        <w:rPr>
          <w:rFonts w:ascii="Lucida Sans" w:hAnsi="Lucida Sans" w:cs="Lucida Sans"/>
        </w:rPr>
        <w:t xml:space="preserve"> </w:t>
      </w:r>
    </w:p>
    <w:p w:rsidR="0052411C" w:rsidRDefault="0052411C" w:rsidP="00BB075A">
      <w:p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Graph paper</w:t>
      </w:r>
    </w:p>
    <w:p w:rsidR="0052411C" w:rsidRDefault="0052411C" w:rsidP="00BB075A">
      <w:p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Outline maps, atlases</w:t>
      </w:r>
    </w:p>
    <w:p w:rsidR="0052411C" w:rsidRPr="002865C4" w:rsidRDefault="0052411C" w:rsidP="00BB075A">
      <w:pPr>
        <w:rPr>
          <w:rFonts w:ascii="Lucida Sans" w:hAnsi="Lucida Sans" w:cs="Lucida Sans"/>
        </w:rPr>
      </w:pPr>
      <w:r>
        <w:rPr>
          <w:rFonts w:ascii="Lucida Sans" w:hAnsi="Lucida Sans" w:cs="Lucida Sans"/>
        </w:rPr>
        <w:t>DNA-RNA Kit- APH</w:t>
      </w:r>
    </w:p>
    <w:sectPr w:rsidR="0052411C" w:rsidRPr="002865C4" w:rsidSect="00E6496C">
      <w:footerReference w:type="default" r:id="rId3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86F" w:rsidRDefault="008E586F" w:rsidP="00071080">
      <w:r>
        <w:separator/>
      </w:r>
    </w:p>
  </w:endnote>
  <w:endnote w:type="continuationSeparator" w:id="0">
    <w:p w:rsidR="008E586F" w:rsidRDefault="008E586F" w:rsidP="0007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5A" w:rsidRPr="00BB075A" w:rsidRDefault="00BB075A">
    <w:pPr>
      <w:pStyle w:val="Footer"/>
      <w:pBdr>
        <w:top w:val="thinThickSmallGap" w:sz="24" w:space="1" w:color="622423" w:themeColor="accent2" w:themeShade="7F"/>
      </w:pBdr>
      <w:rPr>
        <w:rFonts w:ascii="Lucida Sans" w:eastAsiaTheme="majorEastAsia" w:hAnsi="Lucida Sans" w:cs="Lucida Sans"/>
      </w:rPr>
    </w:pPr>
    <w:r w:rsidRPr="00BB075A">
      <w:rPr>
        <w:rFonts w:ascii="Lucida Sans" w:hAnsi="Lucida Sans"/>
        <w:i/>
        <w:sz w:val="20"/>
      </w:rPr>
      <w:t>Resource List courtesy of Rocky Mountain Braille Associates</w:t>
    </w:r>
    <w:r>
      <w:rPr>
        <w:rFonts w:ascii="Lucida Sans" w:hAnsi="Lucida Sans"/>
        <w:b/>
        <w:i/>
        <w:sz w:val="20"/>
      </w:rPr>
      <w:t xml:space="preserve"> </w:t>
    </w:r>
    <w:r w:rsidR="00E56A02" w:rsidRPr="00E56A02">
      <w:rPr>
        <w:rFonts w:ascii="Lucida Sans" w:hAnsi="Lucida Sans"/>
        <w:i/>
        <w:sz w:val="20"/>
      </w:rPr>
      <w:t>10/2016</w:t>
    </w:r>
    <w:r w:rsidRPr="00BB075A">
      <w:rPr>
        <w:rFonts w:ascii="Lucida Sans" w:eastAsiaTheme="majorEastAsia" w:hAnsi="Lucida Sans" w:cs="Lucida Sans"/>
        <w:sz w:val="20"/>
      </w:rPr>
      <w:ptab w:relativeTo="margin" w:alignment="right" w:leader="none"/>
    </w:r>
    <w:r w:rsidRPr="00BB075A">
      <w:rPr>
        <w:rFonts w:ascii="Lucida Sans" w:eastAsiaTheme="majorEastAsia" w:hAnsi="Lucida Sans" w:cs="Lucida Sans"/>
        <w:sz w:val="20"/>
      </w:rPr>
      <w:t xml:space="preserve">Page </w:t>
    </w:r>
    <w:r w:rsidRPr="00BB075A">
      <w:rPr>
        <w:rFonts w:ascii="Lucida Sans" w:eastAsiaTheme="minorEastAsia" w:hAnsi="Lucida Sans" w:cs="Lucida Sans"/>
        <w:sz w:val="20"/>
      </w:rPr>
      <w:fldChar w:fldCharType="begin"/>
    </w:r>
    <w:r w:rsidRPr="00BB075A">
      <w:rPr>
        <w:rFonts w:ascii="Lucida Sans" w:hAnsi="Lucida Sans" w:cs="Lucida Sans"/>
        <w:sz w:val="20"/>
      </w:rPr>
      <w:instrText xml:space="preserve"> PAGE   \* MERGEFORMAT </w:instrText>
    </w:r>
    <w:r w:rsidRPr="00BB075A">
      <w:rPr>
        <w:rFonts w:ascii="Lucida Sans" w:eastAsiaTheme="minorEastAsia" w:hAnsi="Lucida Sans" w:cs="Lucida Sans"/>
        <w:sz w:val="20"/>
      </w:rPr>
      <w:fldChar w:fldCharType="separate"/>
    </w:r>
    <w:r w:rsidR="009B78E6" w:rsidRPr="009B78E6">
      <w:rPr>
        <w:rFonts w:ascii="Lucida Sans" w:eastAsiaTheme="majorEastAsia" w:hAnsi="Lucida Sans" w:cs="Lucida Sans"/>
        <w:noProof/>
        <w:sz w:val="20"/>
      </w:rPr>
      <w:t>1</w:t>
    </w:r>
    <w:r w:rsidRPr="00BB075A">
      <w:rPr>
        <w:rFonts w:ascii="Lucida Sans" w:eastAsiaTheme="majorEastAsia" w:hAnsi="Lucida Sans" w:cs="Lucida Sans"/>
        <w:noProof/>
        <w:sz w:val="20"/>
      </w:rPr>
      <w:fldChar w:fldCharType="end"/>
    </w:r>
  </w:p>
  <w:p w:rsidR="00071080" w:rsidRDefault="000710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86F" w:rsidRDefault="008E586F" w:rsidP="00071080">
      <w:r>
        <w:separator/>
      </w:r>
    </w:p>
  </w:footnote>
  <w:footnote w:type="continuationSeparator" w:id="0">
    <w:p w:rsidR="008E586F" w:rsidRDefault="008E586F" w:rsidP="00071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58EB"/>
    <w:multiLevelType w:val="hybridMultilevel"/>
    <w:tmpl w:val="EE26C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2446C"/>
    <w:multiLevelType w:val="hybridMultilevel"/>
    <w:tmpl w:val="2F7AD56E"/>
    <w:lvl w:ilvl="0" w:tplc="72C20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6DA78">
      <w:start w:val="30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BC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B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72D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4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D0D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22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124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7B14723"/>
    <w:multiLevelType w:val="hybridMultilevel"/>
    <w:tmpl w:val="AFAE3754"/>
    <w:lvl w:ilvl="0" w:tplc="FB84B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506476">
      <w:start w:val="22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86F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E94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8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CC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0EA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80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6A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5A"/>
    <w:rsid w:val="00015B0F"/>
    <w:rsid w:val="0002116C"/>
    <w:rsid w:val="00045B55"/>
    <w:rsid w:val="00066585"/>
    <w:rsid w:val="00066DA3"/>
    <w:rsid w:val="00071080"/>
    <w:rsid w:val="000F45B1"/>
    <w:rsid w:val="001F1E96"/>
    <w:rsid w:val="00272013"/>
    <w:rsid w:val="002865C4"/>
    <w:rsid w:val="002B4A4E"/>
    <w:rsid w:val="002B7D6D"/>
    <w:rsid w:val="002C32CD"/>
    <w:rsid w:val="003050AC"/>
    <w:rsid w:val="003250DC"/>
    <w:rsid w:val="003274E7"/>
    <w:rsid w:val="00327719"/>
    <w:rsid w:val="003351BE"/>
    <w:rsid w:val="003422BC"/>
    <w:rsid w:val="00355AFD"/>
    <w:rsid w:val="00364000"/>
    <w:rsid w:val="00375CED"/>
    <w:rsid w:val="00383C1E"/>
    <w:rsid w:val="00386139"/>
    <w:rsid w:val="004511A2"/>
    <w:rsid w:val="00486E06"/>
    <w:rsid w:val="004A2E04"/>
    <w:rsid w:val="0051341E"/>
    <w:rsid w:val="0052411C"/>
    <w:rsid w:val="00526B30"/>
    <w:rsid w:val="0055593D"/>
    <w:rsid w:val="005C49B7"/>
    <w:rsid w:val="005F0277"/>
    <w:rsid w:val="005F535C"/>
    <w:rsid w:val="00645684"/>
    <w:rsid w:val="006502E0"/>
    <w:rsid w:val="00652593"/>
    <w:rsid w:val="006929E3"/>
    <w:rsid w:val="006C6869"/>
    <w:rsid w:val="006F3604"/>
    <w:rsid w:val="00734D57"/>
    <w:rsid w:val="007449AB"/>
    <w:rsid w:val="00745052"/>
    <w:rsid w:val="007773DF"/>
    <w:rsid w:val="007C4B53"/>
    <w:rsid w:val="007D6608"/>
    <w:rsid w:val="007D7BF1"/>
    <w:rsid w:val="007F6C34"/>
    <w:rsid w:val="00804B6B"/>
    <w:rsid w:val="00844AA0"/>
    <w:rsid w:val="00844EC8"/>
    <w:rsid w:val="00851117"/>
    <w:rsid w:val="008915E9"/>
    <w:rsid w:val="008E0189"/>
    <w:rsid w:val="008E586F"/>
    <w:rsid w:val="00933168"/>
    <w:rsid w:val="00950FDC"/>
    <w:rsid w:val="009859C5"/>
    <w:rsid w:val="009A1BC4"/>
    <w:rsid w:val="009B78E6"/>
    <w:rsid w:val="00A02A8F"/>
    <w:rsid w:val="00A54E61"/>
    <w:rsid w:val="00A6279F"/>
    <w:rsid w:val="00AC14CC"/>
    <w:rsid w:val="00AC5168"/>
    <w:rsid w:val="00B71ABF"/>
    <w:rsid w:val="00BA6E6D"/>
    <w:rsid w:val="00BB075A"/>
    <w:rsid w:val="00BB6121"/>
    <w:rsid w:val="00C16E90"/>
    <w:rsid w:val="00C81B5A"/>
    <w:rsid w:val="00C94D2C"/>
    <w:rsid w:val="00D25AC7"/>
    <w:rsid w:val="00D46B5A"/>
    <w:rsid w:val="00D67B08"/>
    <w:rsid w:val="00D77A77"/>
    <w:rsid w:val="00D86580"/>
    <w:rsid w:val="00DA64EB"/>
    <w:rsid w:val="00DB0213"/>
    <w:rsid w:val="00DD5067"/>
    <w:rsid w:val="00DE0771"/>
    <w:rsid w:val="00E5549D"/>
    <w:rsid w:val="00E56A02"/>
    <w:rsid w:val="00E6496C"/>
    <w:rsid w:val="00E7698B"/>
    <w:rsid w:val="00EB1676"/>
    <w:rsid w:val="00ED3E4A"/>
    <w:rsid w:val="00F608C9"/>
    <w:rsid w:val="00FA727C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57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3351B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34D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1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08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71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080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98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D7BF1"/>
    <w:rPr>
      <w:b/>
      <w:bCs/>
    </w:rPr>
  </w:style>
  <w:style w:type="character" w:customStyle="1" w:styleId="apple-converted-space">
    <w:name w:val="apple-converted-space"/>
    <w:basedOn w:val="DefaultParagraphFont"/>
    <w:rsid w:val="007D7BF1"/>
  </w:style>
  <w:style w:type="character" w:customStyle="1" w:styleId="Heading1Char">
    <w:name w:val="Heading 1 Char"/>
    <w:basedOn w:val="DefaultParagraphFont"/>
    <w:link w:val="Heading1"/>
    <w:uiPriority w:val="9"/>
    <w:rsid w:val="003351BE"/>
    <w:rPr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FA727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6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81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2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74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4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0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50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2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ickblick.com/products/amaco-artemboss-aluminum-sheets/" TargetMode="External"/><Relationship Id="rId18" Type="http://schemas.openxmlformats.org/officeDocument/2006/relationships/hyperlink" Target="https://www.tandyleather.com/en/product/craftool-overstitchers" TargetMode="External"/><Relationship Id="rId26" Type="http://schemas.openxmlformats.org/officeDocument/2006/relationships/hyperlink" Target="file:///C:\Users\Lucia\Documents\NBA%202016\www.tactilelibrary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sbvi.edu/resources/1087-download-braille-and-asl-%20%20%20%20%20%20%20%20specialty-fonts%20and%20select%20Braille-Swell.tt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hop.aph.org/" TargetMode="External"/><Relationship Id="rId17" Type="http://schemas.openxmlformats.org/officeDocument/2006/relationships/hyperlink" Target="http://www.dickblick.com/products/grifhold-aluminum-pounce-wheels/" TargetMode="External"/><Relationship Id="rId25" Type="http://schemas.openxmlformats.org/officeDocument/2006/relationships/hyperlink" Target="http://diagramcenter.or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op.aph.org/" TargetMode="External"/><Relationship Id="rId20" Type="http://schemas.openxmlformats.org/officeDocument/2006/relationships/hyperlink" Target="http://www.joann.com" TargetMode="External"/><Relationship Id="rId29" Type="http://schemas.openxmlformats.org/officeDocument/2006/relationships/hyperlink" Target="http://www.tactilelibrary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railleauthority.org/tg" TargetMode="External"/><Relationship Id="rId24" Type="http://schemas.openxmlformats.org/officeDocument/2006/relationships/hyperlink" Target="http://www.aph.org/tgil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.sd.gov/documents/BrailleShopPriceList.pdf%20%20%20page%203" TargetMode="External"/><Relationship Id="rId23" Type="http://schemas.openxmlformats.org/officeDocument/2006/relationships/hyperlink" Target="http://www.aph.org/tgil/" TargetMode="External"/><Relationship Id="rId28" Type="http://schemas.openxmlformats.org/officeDocument/2006/relationships/hyperlink" Target="http://www.tactilelibrary.com/" TargetMode="External"/><Relationship Id="rId10" Type="http://schemas.openxmlformats.org/officeDocument/2006/relationships/hyperlink" Target="file:///C:\Users\Lucia\Documents\NBA%202016\:%20www.brailleauthority.org\tg" TargetMode="External"/><Relationship Id="rId19" Type="http://schemas.openxmlformats.org/officeDocument/2006/relationships/hyperlink" Target="http://www.joann.com" TargetMode="External"/><Relationship Id="rId31" Type="http://schemas.openxmlformats.org/officeDocument/2006/relationships/hyperlink" Target="http://www.sensationalbook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.sd.gov/documents/BrailleShopPriceList.pdf%20%20%20page%203" TargetMode="External"/><Relationship Id="rId14" Type="http://schemas.openxmlformats.org/officeDocument/2006/relationships/hyperlink" Target="https://shop.aph.org/wcsstore/APHConsumerDirect/images/catalog/products_large/1-08863-00_Carousel_Textures.jpg" TargetMode="External"/><Relationship Id="rId22" Type="http://schemas.openxmlformats.org/officeDocument/2006/relationships/hyperlink" Target="http://www.americanthermoform.com/product/swell-touch-paper/" TargetMode="External"/><Relationship Id="rId27" Type="http://schemas.openxmlformats.org/officeDocument/2006/relationships/hyperlink" Target="https://viewplus.com/viewplus-support/downloads/" TargetMode="External"/><Relationship Id="rId30" Type="http://schemas.openxmlformats.org/officeDocument/2006/relationships/hyperlink" Target="http://www.easytactilegraphics.com/product/intact-sketchp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Templates\Rocky%20Mountain%20Braille%20Associates%20LL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Rocky Mountain Braille Associates LLC</Template>
  <TotalTime>0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CSDB</Company>
  <LinksUpToDate>false</LinksUpToDate>
  <CharactersWithSpaces>7194</CharactersWithSpaces>
  <SharedDoc>false</SharedDoc>
  <HLinks>
    <vt:vector size="6" baseType="variant">
      <vt:variant>
        <vt:i4>458814</vt:i4>
      </vt:variant>
      <vt:variant>
        <vt:i4>0</vt:i4>
      </vt:variant>
      <vt:variant>
        <vt:i4>0</vt:i4>
      </vt:variant>
      <vt:variant>
        <vt:i4>5</vt:i4>
      </vt:variant>
      <vt:variant>
        <vt:lpwstr>mailto:Lucia@TactileGraphics.org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cp:lastPrinted>2016-10-26T10:06:00Z</cp:lastPrinted>
  <dcterms:created xsi:type="dcterms:W3CDTF">2016-11-15T13:44:00Z</dcterms:created>
  <dcterms:modified xsi:type="dcterms:W3CDTF">2016-11-15T13:44:00Z</dcterms:modified>
</cp:coreProperties>
</file>