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1056" w:val="left" w:leader="none"/>
        </w:tabs>
        <w:spacing w:line="316" w:lineRule="exact" w:before="61" w:after="0"/>
        <w:ind w:left="1055" w:right="5643" w:hanging="637"/>
        <w:jc w:val="left"/>
        <w:rPr>
          <w:b w:val="0"/>
          <w:bCs w:val="0"/>
        </w:rPr>
      </w:pPr>
      <w:r>
        <w:rPr/>
        <w:pict>
          <v:group style="position:absolute;margin-left:116.0224pt;margin-top:5.736597pt;width:18.150pt;height:15.2pt;mso-position-horizontal-relative:page;mso-position-vertical-relative:paragraph;z-index:-7072" coordorigin="2320,115" coordsize="363,304">
            <v:shape style="position:absolute;left:2324;top:118;width:356;height:297" type="#_x0000_t75" stroked="false">
              <v:imagedata r:id="rId7" o:title=""/>
            </v:shape>
            <v:group style="position:absolute;left:2324;top:118;width:357;height:297" coordorigin="2324,118" coordsize="357,297">
              <v:shape style="position:absolute;left:2324;top:118;width:357;height:297" coordorigin="2324,118" coordsize="357,297" path="m2324,148l2332,127,2351,118,2650,118,2671,126,2680,145,2680,385,2672,406,2653,415,2353,415,2333,407,2324,388,2324,148xe" filled="false" stroked="true" strokeweight=".327pt" strokecolor="#000000">
                <v:path arrowok="t"/>
              </v:shape>
              <v:shape style="position:absolute;left:2383;top:177;width:238;height:178" type="#_x0000_t75" stroked="false">
                <v:imagedata r:id="rId8" o:title=""/>
              </v:shape>
            </v:group>
            <v:group style="position:absolute;left:2383;top:177;width:238;height:179" coordorigin="2383,177" coordsize="238,179">
              <v:shape style="position:absolute;left:2383;top:177;width:238;height:179" coordorigin="2383,177" coordsize="238,179" path="m2383,186l2383,181,2387,177,2392,177,2612,177,2617,177,2621,181,2621,186,2621,347,2621,352,2617,356,2612,356,2392,356,2387,356,2383,352,2383,347,2383,186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UDL</w:t>
      </w:r>
      <w:r>
        <w:rPr>
          <w:spacing w:val="2"/>
        </w:rPr>
        <w:t> </w:t>
      </w:r>
      <w:r>
        <w:rPr/>
        <w:t>from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Ground</w:t>
      </w:r>
      <w:r>
        <w:rPr>
          <w:spacing w:val="7"/>
        </w:rPr>
        <w:t> </w:t>
      </w:r>
      <w:r>
        <w:rPr>
          <w:spacing w:val="-1"/>
        </w:rPr>
        <w:t>Up</w:t>
      </w:r>
      <w:r>
        <w:rPr>
          <w:spacing w:val="20"/>
          <w:w w:val="101"/>
        </w:rPr>
        <w:t> </w:t>
      </w:r>
      <w:r>
        <w:rPr/>
        <w:t>Part</w:t>
      </w:r>
      <w:r>
        <w:rPr>
          <w:spacing w:val="7"/>
        </w:rPr>
        <w:t> </w:t>
      </w:r>
      <w:r>
        <w:rPr/>
        <w:t>2</w:t>
      </w:r>
      <w:r>
        <w:rPr>
          <w:b w:val="0"/>
        </w:rPr>
      </w:r>
    </w:p>
    <w:p>
      <w:pPr>
        <w:pStyle w:val="BodyText"/>
        <w:spacing w:line="240" w:lineRule="auto" w:before="68"/>
        <w:ind w:right="0"/>
        <w:jc w:val="left"/>
      </w:pPr>
      <w:r>
        <w:rPr>
          <w:spacing w:val="-1"/>
        </w:rPr>
        <w:t>November</w:t>
      </w:r>
      <w:r>
        <w:rPr>
          <w:spacing w:val="11"/>
        </w:rPr>
        <w:t> </w:t>
      </w:r>
      <w:r>
        <w:rPr>
          <w:spacing w:val="-1"/>
        </w:rPr>
        <w:t>18,</w:t>
      </w:r>
      <w:r>
        <w:rPr>
          <w:spacing w:val="12"/>
        </w:rPr>
        <w:t> </w:t>
      </w:r>
      <w:r>
        <w:rPr>
          <w:spacing w:val="-1"/>
        </w:rPr>
        <w:t>2015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34"/>
          <w:szCs w:val="34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Deb</w:t>
      </w:r>
      <w:r>
        <w:rPr>
          <w:spacing w:val="11"/>
        </w:rPr>
        <w:t> </w:t>
      </w:r>
      <w:r>
        <w:rPr>
          <w:spacing w:val="-1"/>
        </w:rPr>
        <w:t>Castiglione,</w:t>
      </w:r>
      <w:r>
        <w:rPr>
          <w:spacing w:val="12"/>
        </w:rPr>
        <w:t> </w:t>
      </w:r>
      <w:r>
        <w:rPr>
          <w:spacing w:val="-1"/>
        </w:rPr>
        <w:t>EdD,</w:t>
      </w:r>
      <w:r>
        <w:rPr>
          <w:spacing w:val="-5"/>
        </w:rPr>
        <w:t> </w:t>
      </w:r>
      <w:r>
        <w:rPr>
          <w:spacing w:val="-7"/>
        </w:rPr>
        <w:t>ATP</w:t>
      </w:r>
      <w:r>
        <w:rPr/>
      </w:r>
    </w:p>
    <w:p>
      <w:pPr>
        <w:pStyle w:val="BodyText"/>
        <w:spacing w:line="254" w:lineRule="auto" w:before="51"/>
        <w:ind w:right="1260"/>
        <w:jc w:val="left"/>
      </w:pPr>
      <w:r>
        <w:rPr>
          <w:spacing w:val="-1"/>
        </w:rPr>
        <w:t>Universa</w:t>
      </w:r>
      <w:r>
        <w:rPr/>
        <w:t>l</w:t>
      </w:r>
      <w:r>
        <w:rPr>
          <w:spacing w:val="12"/>
        </w:rPr>
        <w:t> </w:t>
      </w:r>
      <w:r>
        <w:rPr>
          <w:spacing w:val="-1"/>
        </w:rPr>
        <w:t>Desig</w:t>
      </w:r>
      <w:r>
        <w:rPr/>
        <w:t>n</w:t>
      </w:r>
      <w:r>
        <w:rPr>
          <w:spacing w:val="12"/>
        </w:rPr>
        <w:t> </w:t>
      </w:r>
      <w:r>
        <w:rPr/>
        <w:t>&amp;</w:t>
      </w:r>
      <w:r>
        <w:rPr>
          <w:spacing w:val="13"/>
        </w:rPr>
        <w:t> </w:t>
      </w:r>
      <w:r>
        <w:rPr/>
        <w:t>Instructional</w:t>
      </w:r>
      <w:r>
        <w:rPr>
          <w:spacing w:val="5"/>
        </w:rPr>
        <w:t> </w:t>
      </w:r>
      <w:r>
        <w:rPr>
          <w:spacing w:val="-30"/>
        </w:rPr>
        <w:t>T</w:t>
      </w:r>
      <w:r>
        <w:rPr>
          <w:spacing w:val="-1"/>
        </w:rPr>
        <w:t>echnolog</w:t>
      </w:r>
      <w:r>
        <w:rPr/>
        <w:t>y</w:t>
      </w:r>
      <w:r>
        <w:rPr>
          <w:spacing w:val="13"/>
        </w:rPr>
        <w:t> </w:t>
      </w:r>
      <w:r>
        <w:rPr/>
        <w:t>Specialist,</w:t>
      </w:r>
      <w:r>
        <w:rPr>
          <w:spacing w:val="11"/>
        </w:rPr>
        <w:t> </w:t>
      </w:r>
      <w:r>
        <w:rPr>
          <w:spacing w:val="-1"/>
        </w:rPr>
        <w:t>Center</w:t>
      </w:r>
      <w:r>
        <w:rPr>
          <w:spacing w:val="-1"/>
          <w:w w:val="101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Enhancement</w:t>
      </w:r>
      <w:r>
        <w:rPr>
          <w:spacing w:val="9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10"/>
        </w:rPr>
        <w:t> </w:t>
      </w:r>
      <w:r>
        <w:rPr>
          <w:spacing w:val="-1"/>
        </w:rPr>
        <w:t>Learnin</w:t>
      </w:r>
      <w:r>
        <w:rPr/>
        <w:t>g</w:t>
      </w:r>
      <w:r>
        <w:rPr>
          <w:spacing w:val="9"/>
        </w:rPr>
        <w:t> </w:t>
      </w:r>
      <w:r>
        <w:rPr/>
        <w:t>&amp;</w:t>
      </w:r>
      <w:r>
        <w:rPr>
          <w:spacing w:val="4"/>
        </w:rPr>
        <w:t> </w:t>
      </w:r>
      <w:r>
        <w:rPr>
          <w:spacing w:val="-30"/>
        </w:rPr>
        <w:t>T</w:t>
      </w:r>
      <w:r>
        <w:rPr>
          <w:spacing w:val="-1"/>
        </w:rPr>
        <w:t>eachin</w:t>
      </w:r>
      <w:r>
        <w:rPr/>
        <w:t>g</w:t>
      </w:r>
      <w:r>
        <w:rPr>
          <w:spacing w:val="10"/>
        </w:rPr>
        <w:t> </w:t>
      </w:r>
      <w:r>
        <w:rPr/>
        <w:t>(CE</w:t>
      </w:r>
      <w:r>
        <w:rPr>
          <w:spacing w:val="-20"/>
        </w:rPr>
        <w:t>L</w:t>
      </w:r>
      <w:r>
        <w:rPr/>
        <w:t>T),</w:t>
      </w:r>
      <w:r>
        <w:rPr>
          <w:spacing w:val="9"/>
        </w:rPr>
        <w:t> </w:t>
      </w:r>
      <w:r>
        <w:rPr>
          <w:spacing w:val="-1"/>
        </w:rPr>
        <w:t>University</w:t>
      </w:r>
      <w:r>
        <w:rPr>
          <w:spacing w:val="-1"/>
          <w:w w:val="101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/>
        <w:t>Kentucky</w:t>
      </w:r>
      <w:r>
        <w:rPr/>
      </w:r>
    </w:p>
    <w:p>
      <w:pPr>
        <w:pStyle w:val="Heading1"/>
        <w:numPr>
          <w:ilvl w:val="0"/>
          <w:numId w:val="1"/>
        </w:numPr>
        <w:tabs>
          <w:tab w:pos="1056" w:val="left" w:leader="none"/>
        </w:tabs>
        <w:spacing w:line="240" w:lineRule="auto" w:before="158" w:after="0"/>
        <w:ind w:left="1055" w:right="0" w:hanging="650"/>
        <w:jc w:val="left"/>
        <w:rPr>
          <w:b w:val="0"/>
          <w:bCs w:val="0"/>
        </w:rPr>
      </w:pPr>
      <w:r>
        <w:rPr/>
        <w:pict>
          <v:group style="position:absolute;margin-left:116.0224pt;margin-top:8.116346pt;width:18.150pt;height:15.2pt;mso-position-horizontal-relative:page;mso-position-vertical-relative:paragraph;z-index:-7048" coordorigin="2320,162" coordsize="363,304">
            <v:shape style="position:absolute;left:2324;top:166;width:356;height:297" type="#_x0000_t75" stroked="false">
              <v:imagedata r:id="rId7" o:title=""/>
            </v:shape>
            <v:group style="position:absolute;left:2324;top:166;width:357;height:297" coordorigin="2324,166" coordsize="357,297">
              <v:shape style="position:absolute;left:2324;top:166;width:357;height:297" coordorigin="2324,166" coordsize="357,297" path="m2324,195l2332,175,2351,166,2650,166,2671,174,2680,193,2680,433,2672,453,2653,463,2353,463,2333,455,2324,435,2324,195xe" filled="false" stroked="true" strokeweight=".327pt" strokecolor="#000000">
                <v:path arrowok="t"/>
              </v:shape>
              <v:shape style="position:absolute;left:2383;top:225;width:238;height:178" type="#_x0000_t75" stroked="false">
                <v:imagedata r:id="rId8" o:title=""/>
              </v:shape>
            </v:group>
            <v:group style="position:absolute;left:2383;top:225;width:238;height:179" coordorigin="2383,225" coordsize="238,179">
              <v:shape style="position:absolute;left:2383;top:225;width:238;height:179" coordorigin="2383,225" coordsize="238,179" path="m2383,234l2383,229,2387,225,2392,225,2612,225,2617,225,2621,229,2621,234,2621,394,2621,399,2617,403,2612,403,2392,403,2387,403,2383,399,2383,394,2383,234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University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KY</w:t>
      </w:r>
      <w:r>
        <w:rPr>
          <w:b w:val="0"/>
        </w:rPr>
      </w:r>
    </w:p>
    <w:p>
      <w:pPr>
        <w:pStyle w:val="BodyText"/>
        <w:spacing w:line="240" w:lineRule="auto" w:before="76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2"/>
        </w:rPr>
        <w:t> </w:t>
      </w:r>
      <w:r>
        <w:rPr>
          <w:spacing w:val="-1"/>
        </w:rPr>
        <w:t>Lexington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6"/>
        </w:rPr>
        <w:t> </w:t>
      </w:r>
      <w:r>
        <w:rPr/>
        <w:t>Public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9"/>
        </w:rPr>
        <w:t> </w:t>
      </w:r>
      <w:r>
        <w:rPr>
          <w:spacing w:val="-1"/>
        </w:rPr>
        <w:t>Land</w:t>
      </w:r>
      <w:r>
        <w:rPr>
          <w:spacing w:val="9"/>
        </w:rPr>
        <w:t> </w:t>
      </w:r>
      <w:r>
        <w:rPr/>
        <w:t>Grant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2"/>
        </w:rPr>
        <w:t> </w:t>
      </w:r>
      <w:r>
        <w:rPr>
          <w:spacing w:val="-1"/>
        </w:rPr>
        <w:t>Research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5"/>
        </w:rPr>
        <w:t> </w:t>
      </w:r>
      <w:r>
        <w:rPr/>
        <w:t>Shared</w:t>
      </w:r>
      <w:r>
        <w:rPr>
          <w:spacing w:val="14"/>
        </w:rPr>
        <w:t> </w:t>
      </w:r>
      <w:r>
        <w:rPr/>
        <w:t>Governance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1056" w:val="left" w:leader="none"/>
        </w:tabs>
        <w:spacing w:line="240" w:lineRule="auto" w:before="223" w:after="0"/>
        <w:ind w:left="1055" w:right="0" w:hanging="650"/>
        <w:jc w:val="left"/>
        <w:rPr>
          <w:b w:val="0"/>
          <w:bCs w:val="0"/>
        </w:rPr>
      </w:pPr>
      <w:r>
        <w:rPr/>
        <w:pict>
          <v:group style="position:absolute;margin-left:116.0224pt;margin-top:11.564344pt;width:18.150pt;height:15.2pt;mso-position-horizontal-relative:page;mso-position-vertical-relative:paragraph;z-index:-7024" coordorigin="2320,231" coordsize="363,304">
            <v:shape style="position:absolute;left:2324;top:235;width:356;height:297" type="#_x0000_t75" stroked="false">
              <v:imagedata r:id="rId9" o:title=""/>
            </v:shape>
            <v:group style="position:absolute;left:2324;top:235;width:357;height:297" coordorigin="2324,235" coordsize="357,297">
              <v:shape style="position:absolute;left:2324;top:235;width:357;height:297" coordorigin="2324,235" coordsize="357,297" path="m2324,264l2332,244,2351,235,2650,235,2671,243,2680,262,2680,502,2672,522,2653,531,2353,532,2333,524,2324,504,2324,264xe" filled="false" stroked="true" strokeweight=".327pt" strokecolor="#000000">
                <v:path arrowok="t"/>
              </v:shape>
              <v:shape style="position:absolute;left:2383;top:294;width:238;height:178" type="#_x0000_t75" stroked="false">
                <v:imagedata r:id="rId10" o:title=""/>
              </v:shape>
            </v:group>
            <v:group style="position:absolute;left:2383;top:294;width:238;height:179" coordorigin="2383,294" coordsize="238,179">
              <v:shape style="position:absolute;left:2383;top:294;width:238;height:179" coordorigin="2383,294" coordsize="238,179" path="m2383,303l2383,298,2387,294,2392,294,2612,294,2617,294,2621,298,2621,303,2621,463,2621,468,2617,472,2612,472,2392,472,2387,472,2383,468,2383,463,2383,303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Deb</w:t>
      </w:r>
      <w:r>
        <w:rPr>
          <w:spacing w:val="19"/>
        </w:rPr>
        <w:t> </w:t>
      </w:r>
      <w:r>
        <w:rPr>
          <w:spacing w:val="-1"/>
        </w:rPr>
        <w:t>Castiglione</w:t>
      </w:r>
      <w:r>
        <w:rPr>
          <w:b w:val="0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8"/>
        </w:rPr>
        <w:t> </w:t>
      </w:r>
      <w:r>
        <w:rPr>
          <w:spacing w:val="-1"/>
        </w:rPr>
        <w:t>University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Kentucky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9"/>
        </w:rPr>
        <w:t> </w:t>
      </w:r>
      <w:r>
        <w:rPr>
          <w:spacing w:val="-1"/>
        </w:rPr>
        <w:t>Cente</w:t>
      </w:r>
      <w:r>
        <w:rPr/>
        <w:t>r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Enhancement</w:t>
      </w:r>
      <w:r>
        <w:rPr>
          <w:spacing w:val="8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8"/>
        </w:rPr>
        <w:t> </w:t>
      </w:r>
      <w:r>
        <w:rPr>
          <w:spacing w:val="-1"/>
        </w:rPr>
        <w:t>Learnin</w:t>
      </w:r>
      <w:r>
        <w:rPr/>
        <w:t>g</w:t>
      </w:r>
      <w:r>
        <w:rPr>
          <w:spacing w:val="9"/>
        </w:rPr>
        <w:t> </w:t>
      </w:r>
      <w:r>
        <w:rPr/>
        <w:t>&amp;</w:t>
      </w:r>
      <w:r>
        <w:rPr>
          <w:spacing w:val="3"/>
        </w:rPr>
        <w:t> </w:t>
      </w:r>
      <w:r>
        <w:rPr>
          <w:spacing w:val="-30"/>
        </w:rPr>
        <w:t>T</w:t>
      </w:r>
      <w:r>
        <w:rPr>
          <w:spacing w:val="-1"/>
        </w:rPr>
        <w:t>eachin</w:t>
      </w:r>
      <w:r>
        <w:rPr/>
        <w:t>g</w:t>
      </w:r>
      <w:r>
        <w:rPr>
          <w:spacing w:val="8"/>
        </w:rPr>
        <w:t> </w:t>
      </w:r>
      <w:r>
        <w:rPr/>
        <w:t>(CE</w:t>
      </w:r>
      <w:r>
        <w:rPr>
          <w:spacing w:val="-20"/>
        </w:rPr>
        <w:t>L</w:t>
      </w:r>
      <w:r>
        <w:rPr/>
        <w:t>T)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7"/>
        </w:rPr>
        <w:t> </w:t>
      </w:r>
      <w:r>
        <w:rPr>
          <w:spacing w:val="-1"/>
        </w:rPr>
        <w:t>Universa</w:t>
      </w:r>
      <w:r>
        <w:rPr/>
        <w:t>l</w:t>
      </w:r>
      <w:r>
        <w:rPr>
          <w:spacing w:val="12"/>
        </w:rPr>
        <w:t> </w:t>
      </w:r>
      <w:r>
        <w:rPr>
          <w:spacing w:val="-1"/>
        </w:rPr>
        <w:t>Desig</w:t>
      </w:r>
      <w:r>
        <w:rPr/>
        <w:t>n</w:t>
      </w:r>
      <w:r>
        <w:rPr>
          <w:spacing w:val="11"/>
        </w:rPr>
        <w:t> </w:t>
      </w:r>
      <w:r>
        <w:rPr/>
        <w:t>&amp;</w:t>
      </w:r>
      <w:r>
        <w:rPr>
          <w:spacing w:val="12"/>
        </w:rPr>
        <w:t> </w:t>
      </w:r>
      <w:r>
        <w:rPr/>
        <w:t>Instructional</w:t>
      </w:r>
      <w:r>
        <w:rPr>
          <w:spacing w:val="5"/>
        </w:rPr>
        <w:t> </w:t>
      </w:r>
      <w:r>
        <w:rPr>
          <w:spacing w:val="-30"/>
        </w:rPr>
        <w:t>T</w:t>
      </w:r>
      <w:r>
        <w:rPr>
          <w:spacing w:val="-1"/>
        </w:rPr>
        <w:t>echnolog</w:t>
      </w:r>
      <w:r>
        <w:rPr/>
        <w:t>y</w:t>
      </w:r>
      <w:r>
        <w:rPr>
          <w:spacing w:val="12"/>
        </w:rPr>
        <w:t> </w:t>
      </w:r>
      <w:r>
        <w:rPr/>
        <w:t>Specialist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0"/>
        </w:rPr>
        <w:t> </w:t>
      </w:r>
      <w:r>
        <w:rPr/>
        <w:t>May</w:t>
      </w:r>
      <w:r>
        <w:rPr>
          <w:spacing w:val="8"/>
        </w:rPr>
        <w:t> </w:t>
      </w:r>
      <w:r>
        <w:rPr>
          <w:spacing w:val="-1"/>
        </w:rPr>
        <w:t>2014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1056" w:val="left" w:leader="none"/>
        </w:tabs>
        <w:spacing w:line="240" w:lineRule="auto" w:before="223" w:after="0"/>
        <w:ind w:left="1055" w:right="0" w:hanging="663"/>
        <w:jc w:val="left"/>
        <w:rPr>
          <w:b w:val="0"/>
          <w:bCs w:val="0"/>
        </w:rPr>
      </w:pPr>
      <w:r>
        <w:rPr/>
        <w:pict>
          <v:group style="position:absolute;margin-left:116.0224pt;margin-top:10.882245pt;width:18.150pt;height:15.2pt;mso-position-horizontal-relative:page;mso-position-vertical-relative:paragraph;z-index:-7000" coordorigin="2320,218" coordsize="363,304">
            <v:shape style="position:absolute;left:2324;top:221;width:356;height:297" type="#_x0000_t75" stroked="false">
              <v:imagedata r:id="rId9" o:title=""/>
            </v:shape>
            <v:group style="position:absolute;left:2324;top:221;width:357;height:297" coordorigin="2324,221" coordsize="357,297">
              <v:shape style="position:absolute;left:2324;top:221;width:357;height:297" coordorigin="2324,221" coordsize="357,297" path="m2324,251l2332,230,2351,221,2650,221,2671,229,2680,248,2680,488,2672,508,2653,518,2353,518,2333,510,2324,491,2324,251xe" filled="false" stroked="true" strokeweight=".327pt" strokecolor="#000000">
                <v:path arrowok="t"/>
              </v:shape>
              <v:shape style="position:absolute;left:2383;top:280;width:238;height:178" type="#_x0000_t75" stroked="false">
                <v:imagedata r:id="rId10" o:title=""/>
              </v:shape>
            </v:group>
            <v:group style="position:absolute;left:2383;top:280;width:238;height:179" coordorigin="2383,280" coordsize="238,179">
              <v:shape style="position:absolute;left:2383;top:280;width:238;height:179" coordorigin="2383,280" coordsize="238,179" path="m2383,289l2383,284,2387,280,2392,280,2612,280,2617,280,2621,284,2621,289,2621,450,2621,455,2617,459,2612,459,2392,459,2387,459,2383,455,2383,450,2383,289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UK</w:t>
      </w:r>
      <w:r>
        <w:rPr>
          <w:b w:val="0"/>
        </w:rPr>
      </w:r>
    </w:p>
    <w:p>
      <w:pPr>
        <w:spacing w:before="18"/>
        <w:ind w:left="1055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pacing w:val="-1"/>
          <w:sz w:val="26"/>
        </w:rPr>
        <w:t>UDL</w:t>
      </w:r>
      <w:r>
        <w:rPr>
          <w:rFonts w:ascii="Arial"/>
          <w:b/>
          <w:spacing w:val="11"/>
          <w:sz w:val="26"/>
        </w:rPr>
        <w:t> </w:t>
      </w:r>
      <w:r>
        <w:rPr>
          <w:rFonts w:ascii="Arial"/>
          <w:b/>
          <w:sz w:val="26"/>
        </w:rPr>
        <w:t>Initiative</w:t>
      </w:r>
      <w:r>
        <w:rPr>
          <w:rFonts w:ascii="Arial"/>
          <w:sz w:val="26"/>
        </w:rPr>
      </w:r>
    </w:p>
    <w:p>
      <w:pPr>
        <w:numPr>
          <w:ilvl w:val="0"/>
          <w:numId w:val="1"/>
        </w:numPr>
        <w:tabs>
          <w:tab w:pos="1056" w:val="left" w:leader="none"/>
        </w:tabs>
        <w:spacing w:before="209"/>
        <w:ind w:left="1055" w:right="0" w:hanging="65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16.0224pt;margin-top:10.732346pt;width:18.150pt;height:15.2pt;mso-position-horizontal-relative:page;mso-position-vertical-relative:paragraph;z-index:-6976" coordorigin="2320,215" coordsize="363,304">
            <v:shape style="position:absolute;left:2324;top:218;width:356;height:297" type="#_x0000_t75" stroked="false">
              <v:imagedata r:id="rId7" o:title=""/>
            </v:shape>
            <v:group style="position:absolute;left:2324;top:218;width:357;height:297" coordorigin="2324,218" coordsize="357,297">
              <v:shape style="position:absolute;left:2324;top:218;width:357;height:297" coordorigin="2324,218" coordsize="357,297" path="m2324,248l2332,227,2351,218,2650,218,2671,226,2680,245,2680,485,2672,505,2653,515,2353,515,2333,507,2324,488,2324,248xe" filled="false" stroked="true" strokeweight=".327pt" strokecolor="#000000">
                <v:path arrowok="t"/>
              </v:shape>
              <v:shape style="position:absolute;left:2383;top:277;width:238;height:178" type="#_x0000_t75" stroked="false">
                <v:imagedata r:id="rId10" o:title=""/>
              </v:shape>
            </v:group>
            <v:group style="position:absolute;left:2383;top:277;width:238;height:179" coordorigin="2383,277" coordsize="238,179">
              <v:shape style="position:absolute;left:2383;top:277;width:238;height:179" coordorigin="2383,277" coordsize="238,179" path="m2383,286l2383,281,2387,277,2392,277,2612,277,2617,277,2621,281,2621,286,2621,447,2621,452,2617,456,2612,456,2392,456,2387,456,2383,452,2383,447,2383,286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6"/>
        </w:rPr>
        <w:t>UDL</w:t>
      </w:r>
      <w:r>
        <w:rPr>
          <w:rFonts w:ascii="Arial"/>
          <w:b/>
          <w:spacing w:val="9"/>
          <w:sz w:val="26"/>
        </w:rPr>
        <w:t> </w:t>
      </w:r>
      <w:r>
        <w:rPr>
          <w:rFonts w:ascii="Arial"/>
          <w:b/>
          <w:sz w:val="26"/>
        </w:rPr>
        <w:t>Initiative</w:t>
      </w:r>
      <w:r>
        <w:rPr>
          <w:rFonts w:ascii="Arial"/>
          <w:b/>
          <w:spacing w:val="14"/>
          <w:sz w:val="26"/>
        </w:rPr>
        <w:t> </w:t>
      </w:r>
      <w:r>
        <w:rPr>
          <w:rFonts w:ascii="Arial"/>
          <w:b/>
          <w:spacing w:val="-1"/>
          <w:sz w:val="26"/>
        </w:rPr>
        <w:t>Roadmap</w:t>
      </w:r>
      <w:r>
        <w:rPr>
          <w:rFonts w:ascii="Arial"/>
          <w:sz w:val="26"/>
        </w:rPr>
      </w:r>
    </w:p>
    <w:p>
      <w:pPr>
        <w:numPr>
          <w:ilvl w:val="0"/>
          <w:numId w:val="1"/>
        </w:numPr>
        <w:tabs>
          <w:tab w:pos="1056" w:val="left" w:leader="none"/>
        </w:tabs>
        <w:spacing w:before="209"/>
        <w:ind w:left="1055" w:right="0" w:hanging="656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16.0224pt;margin-top:10.666342pt;width:18.150pt;height:15.2pt;mso-position-horizontal-relative:page;mso-position-vertical-relative:paragraph;z-index:-6952" coordorigin="2320,213" coordsize="363,304">
            <v:shape style="position:absolute;left:2324;top:217;width:356;height:297" type="#_x0000_t75" stroked="false">
              <v:imagedata r:id="rId9" o:title=""/>
            </v:shape>
            <v:group style="position:absolute;left:2324;top:217;width:357;height:297" coordorigin="2324,217" coordsize="357,297">
              <v:shape style="position:absolute;left:2324;top:217;width:357;height:297" coordorigin="2324,217" coordsize="357,297" path="m2324,246l2332,226,2351,217,2650,217,2671,225,2680,244,2680,484,2672,504,2653,514,2353,514,2333,506,2324,486,2324,246xe" filled="false" stroked="true" strokeweight=".327pt" strokecolor="#000000">
                <v:path arrowok="t"/>
              </v:shape>
              <v:shape style="position:absolute;left:2383;top:276;width:238;height:178" type="#_x0000_t75" stroked="false">
                <v:imagedata r:id="rId10" o:title=""/>
              </v:shape>
            </v:group>
            <v:group style="position:absolute;left:2383;top:276;width:238;height:179" coordorigin="2383,276" coordsize="238,179">
              <v:shape style="position:absolute;left:2383;top:276;width:238;height:179" coordorigin="2383,276" coordsize="238,179" path="m2383,285l2383,280,2387,276,2392,276,2612,276,2617,276,2621,280,2621,285,2621,445,2621,450,2617,454,2612,454,2392,454,2387,454,2383,450,2383,445,2383,285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6"/>
        </w:rPr>
        <w:t>Philosophy</w:t>
      </w:r>
      <w:r>
        <w:rPr>
          <w:rFonts w:ascii="Arial"/>
          <w:sz w:val="26"/>
        </w:rPr>
      </w:r>
    </w:p>
    <w:p>
      <w:pPr>
        <w:numPr>
          <w:ilvl w:val="0"/>
          <w:numId w:val="1"/>
        </w:numPr>
        <w:tabs>
          <w:tab w:pos="1056" w:val="left" w:leader="none"/>
        </w:tabs>
        <w:spacing w:before="202"/>
        <w:ind w:left="1055" w:right="0" w:hanging="65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16.0224pt;margin-top:10.580356pt;width:18.150pt;height:15.2pt;mso-position-horizontal-relative:page;mso-position-vertical-relative:paragraph;z-index:-6928" coordorigin="2320,212" coordsize="363,304">
            <v:shape style="position:absolute;left:2324;top:215;width:356;height:297" type="#_x0000_t75" stroked="false">
              <v:imagedata r:id="rId9" o:title=""/>
            </v:shape>
            <v:group style="position:absolute;left:2324;top:215;width:357;height:297" coordorigin="2324,215" coordsize="357,297">
              <v:shape style="position:absolute;left:2324;top:215;width:357;height:297" coordorigin="2324,215" coordsize="357,297" path="m2324,245l2332,224,2351,215,2650,215,2671,223,2680,242,2680,482,2672,502,2653,512,2353,512,2333,504,2324,485,2324,245xe" filled="false" stroked="true" strokeweight=".327pt" strokecolor="#000000">
                <v:path arrowok="t"/>
              </v:shape>
              <v:shape style="position:absolute;left:2383;top:274;width:238;height:178" type="#_x0000_t75" stroked="false">
                <v:imagedata r:id="rId10" o:title=""/>
              </v:shape>
            </v:group>
            <v:group style="position:absolute;left:2383;top:274;width:238;height:179" coordorigin="2383,274" coordsize="238,179">
              <v:shape style="position:absolute;left:2383;top:274;width:238;height:179" coordorigin="2383,274" coordsize="238,179" path="m2383,283l2383,278,2387,274,2392,274,2612,274,2617,274,2621,278,2621,283,2621,444,2621,448,2617,452,2612,452,2392,452,2387,452,2383,448,2383,444,2383,283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5"/>
          <w:sz w:val="26"/>
        </w:rPr>
        <w:t>Year</w:t>
      </w:r>
      <w:r>
        <w:rPr>
          <w:rFonts w:ascii="Arial"/>
          <w:b/>
          <w:spacing w:val="11"/>
          <w:sz w:val="26"/>
        </w:rPr>
        <w:t> </w:t>
      </w:r>
      <w:r>
        <w:rPr>
          <w:rFonts w:ascii="Arial"/>
          <w:b/>
          <w:sz w:val="26"/>
        </w:rPr>
        <w:t>One</w:t>
      </w:r>
      <w:r>
        <w:rPr>
          <w:rFonts w:ascii="Arial"/>
          <w:sz w:val="2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The</w:t>
      </w:r>
      <w:r>
        <w:rPr>
          <w:spacing w:val="9"/>
        </w:rPr>
        <w:t> </w:t>
      </w:r>
      <w:r>
        <w:rPr>
          <w:spacing w:val="-1"/>
        </w:rPr>
        <w:t>Dream</w:t>
      </w:r>
      <w:r>
        <w:rPr>
          <w:spacing w:val="11"/>
        </w:rPr>
        <w:t> </w:t>
      </w:r>
      <w:r>
        <w:rPr/>
        <w:t>Stage</w:t>
      </w:r>
      <w:r>
        <w:rPr/>
      </w:r>
    </w:p>
    <w:p>
      <w:pPr>
        <w:pStyle w:val="Heading1"/>
        <w:numPr>
          <w:ilvl w:val="0"/>
          <w:numId w:val="1"/>
        </w:numPr>
        <w:tabs>
          <w:tab w:pos="1056" w:val="left" w:leader="none"/>
        </w:tabs>
        <w:spacing w:line="240" w:lineRule="auto" w:before="177" w:after="0"/>
        <w:ind w:left="1055" w:right="0" w:hanging="656"/>
        <w:jc w:val="left"/>
        <w:rPr>
          <w:b w:val="0"/>
          <w:bCs w:val="0"/>
        </w:rPr>
      </w:pPr>
      <w:r>
        <w:rPr/>
        <w:pict>
          <v:group style="position:absolute;margin-left:116.0224pt;margin-top:9.132441pt;width:18.150pt;height:15.2pt;mso-position-horizontal-relative:page;mso-position-vertical-relative:paragraph;z-index:-6904" coordorigin="2320,183" coordsize="363,304">
            <v:shape style="position:absolute;left:2324;top:186;width:356;height:297" type="#_x0000_t75" stroked="false">
              <v:imagedata r:id="rId7" o:title=""/>
            </v:shape>
            <v:group style="position:absolute;left:2324;top:186;width:357;height:297" coordorigin="2324,186" coordsize="357,297">
              <v:shape style="position:absolute;left:2324;top:186;width:357;height:297" coordorigin="2324,186" coordsize="357,297" path="m2324,216l2332,195,2351,186,2650,186,2671,194,2680,213,2680,453,2672,473,2653,483,2353,483,2333,475,2324,456,2324,216xe" filled="false" stroked="true" strokeweight=".327pt" strokecolor="#000000">
                <v:path arrowok="t"/>
              </v:shape>
              <v:shape style="position:absolute;left:2383;top:245;width:238;height:178" type="#_x0000_t75" stroked="false">
                <v:imagedata r:id="rId10" o:title=""/>
              </v:shape>
            </v:group>
            <v:group style="position:absolute;left:2383;top:245;width:238;height:179" coordorigin="2383,245" coordsize="238,179">
              <v:shape style="position:absolute;left:2383;top:245;width:238;height:179" coordorigin="2383,245" coordsize="238,179" path="m2383,254l2383,249,2387,245,2392,245,2612,245,2617,245,2621,249,2621,254,2621,415,2621,420,2617,424,2612,424,2392,424,2387,424,2383,420,2383,415,2383,254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spacing w:val="-5"/>
        </w:rPr>
        <w:t>Year</w:t>
      </w:r>
      <w:r>
        <w:rPr>
          <w:spacing w:val="11"/>
        </w:rPr>
        <w:t> </w:t>
      </w:r>
      <w:r>
        <w:rPr/>
        <w:t>One</w:t>
      </w:r>
      <w:r>
        <w:rPr>
          <w:b w:val="0"/>
        </w:rPr>
      </w:r>
    </w:p>
    <w:p>
      <w:pPr>
        <w:numPr>
          <w:ilvl w:val="0"/>
          <w:numId w:val="1"/>
        </w:numPr>
        <w:tabs>
          <w:tab w:pos="1056" w:val="left" w:leader="none"/>
        </w:tabs>
        <w:spacing w:before="209"/>
        <w:ind w:left="1055" w:right="0" w:hanging="656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16.0224pt;margin-top:10.666451pt;width:18.150pt;height:15.2pt;mso-position-horizontal-relative:page;mso-position-vertical-relative:paragraph;z-index:-6880" coordorigin="2320,213" coordsize="363,304">
            <v:shape style="position:absolute;left:2324;top:217;width:356;height:297" type="#_x0000_t75" stroked="false">
              <v:imagedata r:id="rId9" o:title=""/>
            </v:shape>
            <v:group style="position:absolute;left:2324;top:217;width:357;height:297" coordorigin="2324,217" coordsize="357,297">
              <v:shape style="position:absolute;left:2324;top:217;width:357;height:297" coordorigin="2324,217" coordsize="357,297" path="m2324,246l2332,226,2351,217,2650,217,2671,225,2680,244,2680,484,2672,504,2653,514,2353,514,2333,506,2324,486,2324,246xe" filled="false" stroked="true" strokeweight=".327pt" strokecolor="#000000">
                <v:path arrowok="t"/>
              </v:shape>
              <v:shape style="position:absolute;left:2383;top:276;width:238;height:178" type="#_x0000_t75" stroked="false">
                <v:imagedata r:id="rId10" o:title=""/>
              </v:shape>
            </v:group>
            <v:group style="position:absolute;left:2383;top:276;width:238;height:179" coordorigin="2383,276" coordsize="238,179">
              <v:shape style="position:absolute;left:2383;top:276;width:238;height:179" coordorigin="2383,276" coordsize="238,179" path="m2383,285l2383,280,2387,276,2392,276,2612,276,2617,276,2621,280,2621,285,2621,445,2621,450,2617,454,2612,454,2392,454,2387,454,2383,450,2383,445,2383,285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5"/>
          <w:sz w:val="26"/>
        </w:rPr>
        <w:t>Year</w:t>
      </w:r>
      <w:r>
        <w:rPr>
          <w:rFonts w:ascii="Arial"/>
          <w:b/>
          <w:spacing w:val="11"/>
          <w:sz w:val="26"/>
        </w:rPr>
        <w:t> </w:t>
      </w:r>
      <w:r>
        <w:rPr>
          <w:rFonts w:ascii="Arial"/>
          <w:b/>
          <w:sz w:val="26"/>
        </w:rPr>
        <w:t>One</w:t>
      </w:r>
      <w:r>
        <w:rPr>
          <w:rFonts w:asci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headerReference w:type="default" r:id="rId5"/>
          <w:footerReference w:type="default" r:id="rId6"/>
          <w:type w:val="continuous"/>
          <w:pgSz w:w="12240" w:h="15840"/>
          <w:pgMar w:header="845" w:footer="830" w:top="1080" w:bottom="1020" w:left="1720" w:right="7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1056" w:val="left" w:leader="none"/>
        </w:tabs>
        <w:spacing w:line="240" w:lineRule="auto" w:before="70" w:after="0"/>
        <w:ind w:left="1055" w:right="0" w:hanging="742"/>
        <w:jc w:val="left"/>
        <w:rPr>
          <w:b w:val="0"/>
          <w:bCs w:val="0"/>
        </w:rPr>
      </w:pPr>
      <w:r>
        <w:rPr/>
        <w:pict>
          <v:group style="position:absolute;margin-left:116.0224pt;margin-top:3.980373pt;width:18.150pt;height:15.2pt;mso-position-horizontal-relative:page;mso-position-vertical-relative:paragraph;z-index:-6856" coordorigin="2320,80" coordsize="363,304">
            <v:shape style="position:absolute;left:2324;top:83;width:356;height:297" type="#_x0000_t75" stroked="false">
              <v:imagedata r:id="rId7" o:title=""/>
            </v:shape>
            <v:group style="position:absolute;left:2324;top:83;width:357;height:297" coordorigin="2324,83" coordsize="357,297">
              <v:shape style="position:absolute;left:2324;top:83;width:357;height:297" coordorigin="2324,83" coordsize="357,297" path="m2324,113l2332,92,2351,83,2650,83,2671,91,2680,110,2680,350,2672,370,2653,380,2353,380,2333,372,2324,353,2324,113xe" filled="false" stroked="true" strokeweight=".327pt" strokecolor="#000000">
                <v:path arrowok="t"/>
              </v:shape>
              <v:shape style="position:absolute;left:2383;top:142;width:238;height:178" type="#_x0000_t75" stroked="false">
                <v:imagedata r:id="rId8" o:title=""/>
              </v:shape>
            </v:group>
            <v:group style="position:absolute;left:2383;top:142;width:238;height:179" coordorigin="2383,142" coordsize="238,179">
              <v:shape style="position:absolute;left:2383;top:142;width:238;height:179" coordorigin="2383,142" coordsize="238,179" path="m2383,151l2383,146,2387,142,2392,142,2612,142,2617,142,2621,146,2621,151,2621,312,2621,316,2617,320,2612,320,2392,320,2387,320,2383,316,2383,312,2383,151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spacing w:val="-5"/>
        </w:rPr>
        <w:t>Year</w:t>
      </w:r>
      <w:r>
        <w:rPr>
          <w:spacing w:val="11"/>
        </w:rPr>
        <w:t> </w:t>
      </w:r>
      <w:r>
        <w:rPr>
          <w:spacing w:val="-7"/>
        </w:rPr>
        <w:t>Two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Reality</w:t>
      </w:r>
      <w:r>
        <w:rPr>
          <w:spacing w:val="16"/>
        </w:rPr>
        <w:t> </w:t>
      </w:r>
      <w:r>
        <w:rPr>
          <w:spacing w:val="-1"/>
        </w:rPr>
        <w:t>Check</w:t>
      </w:r>
      <w:r>
        <w:rPr/>
      </w:r>
    </w:p>
    <w:p>
      <w:pPr>
        <w:pStyle w:val="Heading1"/>
        <w:numPr>
          <w:ilvl w:val="0"/>
          <w:numId w:val="1"/>
        </w:numPr>
        <w:tabs>
          <w:tab w:pos="1056" w:val="left" w:leader="none"/>
        </w:tabs>
        <w:spacing w:line="240" w:lineRule="auto" w:before="177" w:after="0"/>
        <w:ind w:left="1055" w:right="0" w:hanging="742"/>
        <w:jc w:val="left"/>
        <w:rPr>
          <w:b w:val="0"/>
          <w:bCs w:val="0"/>
        </w:rPr>
      </w:pPr>
      <w:r>
        <w:rPr/>
        <w:pict>
          <v:group style="position:absolute;margin-left:116.0224pt;margin-top:9.132542pt;width:18.150pt;height:15.2pt;mso-position-horizontal-relative:page;mso-position-vertical-relative:paragraph;z-index:-6832" coordorigin="2320,183" coordsize="363,304">
            <v:shape style="position:absolute;left:2324;top:186;width:356;height:297" type="#_x0000_t75" stroked="false">
              <v:imagedata r:id="rId9" o:title=""/>
            </v:shape>
            <v:group style="position:absolute;left:2324;top:186;width:357;height:297" coordorigin="2324,186" coordsize="357,297">
              <v:shape style="position:absolute;left:2324;top:186;width:357;height:297" coordorigin="2324,186" coordsize="357,297" path="m2324,216l2332,195,2351,186,2650,186,2671,194,2680,213,2680,453,2672,473,2653,483,2353,483,2333,475,2324,456,2324,216xe" filled="false" stroked="true" strokeweight=".327pt" strokecolor="#000000">
                <v:path arrowok="t"/>
              </v:shape>
              <v:shape style="position:absolute;left:2383;top:245;width:238;height:178" type="#_x0000_t75" stroked="false">
                <v:imagedata r:id="rId10" o:title=""/>
              </v:shape>
            </v:group>
            <v:group style="position:absolute;left:2383;top:245;width:238;height:179" coordorigin="2383,245" coordsize="238,179">
              <v:shape style="position:absolute;left:2383;top:245;width:238;height:179" coordorigin="2383,245" coordsize="238,179" path="m2383,254l2383,249,2387,245,2392,245,2612,245,2617,245,2621,249,2621,254,2621,415,2621,420,2617,424,2612,424,2392,424,2387,424,2383,420,2383,415,2383,254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spacing w:val="-5"/>
        </w:rPr>
        <w:t>Year</w:t>
      </w:r>
      <w:r>
        <w:rPr>
          <w:spacing w:val="11"/>
        </w:rPr>
        <w:t> </w:t>
      </w:r>
      <w:r>
        <w:rPr>
          <w:spacing w:val="-7"/>
        </w:rPr>
        <w:t>Two</w:t>
      </w:r>
      <w:r>
        <w:rPr>
          <w:b w:val="0"/>
        </w:rPr>
      </w:r>
    </w:p>
    <w:p>
      <w:pPr>
        <w:numPr>
          <w:ilvl w:val="0"/>
          <w:numId w:val="1"/>
        </w:numPr>
        <w:tabs>
          <w:tab w:pos="1056" w:val="left" w:leader="none"/>
        </w:tabs>
        <w:spacing w:before="209"/>
        <w:ind w:left="1055" w:right="0" w:hanging="749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16.0224pt;margin-top:10.666469pt;width:18.150pt;height:15.2pt;mso-position-horizontal-relative:page;mso-position-vertical-relative:paragraph;z-index:-6808" coordorigin="2320,213" coordsize="363,304">
            <v:shape style="position:absolute;left:2324;top:217;width:356;height:297" type="#_x0000_t75" stroked="false">
              <v:imagedata r:id="rId7" o:title=""/>
            </v:shape>
            <v:group style="position:absolute;left:2324;top:217;width:357;height:297" coordorigin="2324,217" coordsize="357,297">
              <v:shape style="position:absolute;left:2324;top:217;width:357;height:297" coordorigin="2324,217" coordsize="357,297" path="m2324,246l2332,226,2351,217,2650,217,2671,225,2680,244,2680,484,2672,504,2653,514,2353,514,2333,506,2324,486,2324,246xe" filled="false" stroked="true" strokeweight=".327pt" strokecolor="#000000">
                <v:path arrowok="t"/>
              </v:shape>
              <v:shape style="position:absolute;left:2383;top:276;width:238;height:178" type="#_x0000_t75" stroked="false">
                <v:imagedata r:id="rId10" o:title=""/>
              </v:shape>
            </v:group>
            <v:group style="position:absolute;left:2383;top:276;width:238;height:179" coordorigin="2383,276" coordsize="238,179">
              <v:shape style="position:absolute;left:2383;top:276;width:238;height:179" coordorigin="2383,276" coordsize="238,179" path="m2383,285l2383,280,2387,276,2392,276,2612,276,2617,276,2621,280,2621,285,2621,445,2621,450,2617,454,2612,454,2392,454,2387,454,2383,450,2383,445,2383,285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5"/>
          <w:sz w:val="26"/>
        </w:rPr>
        <w:t>Year</w:t>
      </w:r>
      <w:r>
        <w:rPr>
          <w:rFonts w:ascii="Arial"/>
          <w:b/>
          <w:spacing w:val="11"/>
          <w:sz w:val="26"/>
        </w:rPr>
        <w:t> </w:t>
      </w:r>
      <w:r>
        <w:rPr>
          <w:rFonts w:ascii="Arial"/>
          <w:b/>
          <w:spacing w:val="-7"/>
          <w:sz w:val="26"/>
        </w:rPr>
        <w:t>Two</w:t>
      </w:r>
      <w:r>
        <w:rPr>
          <w:rFonts w:ascii="Arial"/>
          <w:sz w:val="26"/>
        </w:rPr>
      </w:r>
    </w:p>
    <w:p>
      <w:pPr>
        <w:numPr>
          <w:ilvl w:val="0"/>
          <w:numId w:val="1"/>
        </w:numPr>
        <w:tabs>
          <w:tab w:pos="1056" w:val="left" w:leader="none"/>
        </w:tabs>
        <w:spacing w:before="202"/>
        <w:ind w:left="1055" w:right="0" w:hanging="742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16.0224pt;margin-top:10.580368pt;width:18.150pt;height:15.2pt;mso-position-horizontal-relative:page;mso-position-vertical-relative:paragraph;z-index:-6784" coordorigin="2320,212" coordsize="363,304">
            <v:shape style="position:absolute;left:2324;top:215;width:356;height:297" type="#_x0000_t75" stroked="false">
              <v:imagedata r:id="rId9" o:title=""/>
            </v:shape>
            <v:group style="position:absolute;left:2324;top:215;width:357;height:297" coordorigin="2324,215" coordsize="357,297">
              <v:shape style="position:absolute;left:2324;top:215;width:357;height:297" coordorigin="2324,215" coordsize="357,297" path="m2324,245l2332,224,2351,215,2650,215,2671,223,2680,242,2680,482,2672,502,2653,512,2353,512,2333,504,2324,485,2324,245xe" filled="false" stroked="true" strokeweight=".327pt" strokecolor="#000000">
                <v:path arrowok="t"/>
              </v:shape>
              <v:shape style="position:absolute;left:2383;top:274;width:238;height:178" type="#_x0000_t75" stroked="false">
                <v:imagedata r:id="rId10" o:title=""/>
              </v:shape>
            </v:group>
            <v:group style="position:absolute;left:2383;top:274;width:238;height:179" coordorigin="2383,274" coordsize="238,179">
              <v:shape style="position:absolute;left:2383;top:274;width:238;height:179" coordorigin="2383,274" coordsize="238,179" path="m2383,283l2383,278,2387,274,2392,274,2612,274,2617,274,2621,278,2621,283,2621,444,2621,448,2617,452,2612,452,2392,452,2387,452,2383,448,2383,444,2383,283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5"/>
          <w:sz w:val="26"/>
        </w:rPr>
        <w:t>Year</w:t>
      </w:r>
      <w:r>
        <w:rPr>
          <w:rFonts w:ascii="Arial"/>
          <w:b/>
          <w:spacing w:val="13"/>
          <w:sz w:val="26"/>
        </w:rPr>
        <w:t> </w:t>
      </w:r>
      <w:r>
        <w:rPr>
          <w:rFonts w:ascii="Arial"/>
          <w:b/>
          <w:sz w:val="26"/>
        </w:rPr>
        <w:t>Three</w:t>
      </w:r>
      <w:r>
        <w:rPr>
          <w:rFonts w:ascii="Arial"/>
          <w:sz w:val="2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Re-Evaluation</w:t>
      </w:r>
      <w:r>
        <w:rPr/>
      </w:r>
    </w:p>
    <w:p>
      <w:pPr>
        <w:pStyle w:val="Heading1"/>
        <w:numPr>
          <w:ilvl w:val="0"/>
          <w:numId w:val="1"/>
        </w:numPr>
        <w:tabs>
          <w:tab w:pos="1056" w:val="left" w:leader="none"/>
        </w:tabs>
        <w:spacing w:line="240" w:lineRule="auto" w:before="177" w:after="0"/>
        <w:ind w:left="1055" w:right="0" w:hanging="755"/>
        <w:jc w:val="left"/>
        <w:rPr>
          <w:b w:val="0"/>
          <w:bCs w:val="0"/>
        </w:rPr>
      </w:pPr>
      <w:r>
        <w:rPr/>
        <w:pict>
          <v:group style="position:absolute;margin-left:116.0224pt;margin-top:9.132637pt;width:18.150pt;height:15.2pt;mso-position-horizontal-relative:page;mso-position-vertical-relative:paragraph;z-index:-6760" coordorigin="2320,183" coordsize="363,304">
            <v:shape style="position:absolute;left:2324;top:186;width:356;height:297" type="#_x0000_t75" stroked="false">
              <v:imagedata r:id="rId9" o:title=""/>
            </v:shape>
            <v:group style="position:absolute;left:2324;top:186;width:357;height:297" coordorigin="2324,186" coordsize="357,297">
              <v:shape style="position:absolute;left:2324;top:186;width:357;height:297" coordorigin="2324,186" coordsize="357,297" path="m2324,216l2332,195,2351,186,2650,186,2671,194,2680,213,2680,453,2672,473,2653,483,2353,483,2333,475,2324,456,2324,216xe" filled="false" stroked="true" strokeweight=".327pt" strokecolor="#000000">
                <v:path arrowok="t"/>
              </v:shape>
              <v:shape style="position:absolute;left:2383;top:245;width:238;height:178" type="#_x0000_t75" stroked="false">
                <v:imagedata r:id="rId10" o:title=""/>
              </v:shape>
            </v:group>
            <v:group style="position:absolute;left:2383;top:245;width:238;height:179" coordorigin="2383,245" coordsize="238,179">
              <v:shape style="position:absolute;left:2383;top:245;width:238;height:179" coordorigin="2383,245" coordsize="238,179" path="m2383,254l2383,249,2387,245,2392,245,2612,245,2617,245,2621,249,2621,254,2621,415,2621,420,2617,424,2612,424,2392,424,2387,424,2383,420,2383,415,2383,254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spacing w:val="-5"/>
        </w:rPr>
        <w:t>Year</w:t>
      </w:r>
      <w:r>
        <w:rPr>
          <w:spacing w:val="13"/>
        </w:rPr>
        <w:t> </w:t>
      </w:r>
      <w:r>
        <w:rPr/>
        <w:t>Three</w:t>
      </w:r>
      <w:r>
        <w:rPr>
          <w:b w:val="0"/>
        </w:rPr>
      </w:r>
    </w:p>
    <w:p>
      <w:pPr>
        <w:numPr>
          <w:ilvl w:val="0"/>
          <w:numId w:val="1"/>
        </w:numPr>
        <w:tabs>
          <w:tab w:pos="1056" w:val="left" w:leader="none"/>
        </w:tabs>
        <w:spacing w:before="209"/>
        <w:ind w:left="1055" w:right="0" w:hanging="749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16.0224pt;margin-top:10.666533pt;width:18.150pt;height:15.2pt;mso-position-horizontal-relative:page;mso-position-vertical-relative:paragraph;z-index:-6736" coordorigin="2320,213" coordsize="363,304">
            <v:shape style="position:absolute;left:2324;top:217;width:356;height:297" type="#_x0000_t75" stroked="false">
              <v:imagedata r:id="rId7" o:title=""/>
            </v:shape>
            <v:group style="position:absolute;left:2324;top:217;width:357;height:297" coordorigin="2324,217" coordsize="357,297">
              <v:shape style="position:absolute;left:2324;top:217;width:357;height:297" coordorigin="2324,217" coordsize="357,297" path="m2324,246l2332,226,2351,217,2650,217,2671,225,2680,244,2680,484,2672,504,2653,514,2353,514,2333,506,2324,486,2324,246xe" filled="false" stroked="true" strokeweight=".327pt" strokecolor="#000000">
                <v:path arrowok="t"/>
              </v:shape>
              <v:shape style="position:absolute;left:2383;top:276;width:238;height:178" type="#_x0000_t75" stroked="false">
                <v:imagedata r:id="rId10" o:title=""/>
              </v:shape>
            </v:group>
            <v:group style="position:absolute;left:2383;top:276;width:238;height:179" coordorigin="2383,276" coordsize="238,179">
              <v:shape style="position:absolute;left:2383;top:276;width:238;height:179" coordorigin="2383,276" coordsize="238,179" path="m2383,285l2383,280,2387,276,2392,276,2612,276,2617,276,2621,280,2621,285,2621,445,2621,450,2617,454,2612,454,2392,454,2387,454,2383,450,2383,445,2383,285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5"/>
          <w:sz w:val="26"/>
        </w:rPr>
        <w:t>Year</w:t>
      </w:r>
      <w:r>
        <w:rPr>
          <w:rFonts w:ascii="Arial"/>
          <w:b/>
          <w:spacing w:val="13"/>
          <w:sz w:val="26"/>
        </w:rPr>
        <w:t> </w:t>
      </w:r>
      <w:r>
        <w:rPr>
          <w:rFonts w:ascii="Arial"/>
          <w:b/>
          <w:sz w:val="26"/>
        </w:rPr>
        <w:t>Three</w:t>
      </w:r>
      <w:r>
        <w:rPr>
          <w:rFonts w:ascii="Arial"/>
          <w:sz w:val="26"/>
        </w:rPr>
      </w:r>
    </w:p>
    <w:p>
      <w:pPr>
        <w:numPr>
          <w:ilvl w:val="0"/>
          <w:numId w:val="1"/>
        </w:numPr>
        <w:tabs>
          <w:tab w:pos="1056" w:val="left" w:leader="none"/>
        </w:tabs>
        <w:spacing w:before="202"/>
        <w:ind w:left="1055" w:right="0" w:hanging="749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16.0224pt;margin-top:10.580333pt;width:18.150pt;height:15.2pt;mso-position-horizontal-relative:page;mso-position-vertical-relative:paragraph;z-index:-6712" coordorigin="2320,212" coordsize="363,304">
            <v:shape style="position:absolute;left:2324;top:215;width:356;height:297" type="#_x0000_t75" stroked="false">
              <v:imagedata r:id="rId9" o:title=""/>
            </v:shape>
            <v:group style="position:absolute;left:2324;top:215;width:357;height:297" coordorigin="2324,215" coordsize="357,297">
              <v:shape style="position:absolute;left:2324;top:215;width:357;height:297" coordorigin="2324,215" coordsize="357,297" path="m2324,245l2332,224,2351,215,2650,215,2671,223,2680,242,2680,482,2672,502,2653,512,2353,512,2333,504,2324,484,2324,245xe" filled="false" stroked="true" strokeweight=".327pt" strokecolor="#000000">
                <v:path arrowok="t"/>
              </v:shape>
              <v:shape style="position:absolute;left:2383;top:274;width:238;height:178" type="#_x0000_t75" stroked="false">
                <v:imagedata r:id="rId10" o:title=""/>
              </v:shape>
            </v:group>
            <v:group style="position:absolute;left:2383;top:274;width:238;height:179" coordorigin="2383,274" coordsize="238,179">
              <v:shape style="position:absolute;left:2383;top:274;width:238;height:179" coordorigin="2383,274" coordsize="238,179" path="m2383,283l2383,278,2387,274,2392,274,2612,274,2617,274,2621,278,2621,283,2621,444,2621,448,2617,452,2612,452,2392,452,2387,452,2383,448,2383,444,2383,283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6"/>
        </w:rPr>
        <w:t>Learnings</w:t>
      </w:r>
      <w:r>
        <w:rPr>
          <w:rFonts w:ascii="Arial"/>
          <w:sz w:val="26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5"/>
        </w:rPr>
        <w:t> </w:t>
      </w:r>
      <w:r>
        <w:rPr>
          <w:spacing w:val="-1"/>
        </w:rPr>
        <w:t>Lower</w:t>
      </w:r>
      <w:r>
        <w:rPr>
          <w:spacing w:val="15"/>
        </w:rPr>
        <w:t> </w:t>
      </w:r>
      <w:r>
        <w:rPr/>
        <w:t>Expectations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7"/>
        </w:rPr>
        <w:t> </w:t>
      </w:r>
      <w:r>
        <w:rPr>
          <w:spacing w:val="-1"/>
        </w:rPr>
        <w:t>Little</w:t>
      </w:r>
      <w:r>
        <w:rPr>
          <w:spacing w:val="13"/>
        </w:rPr>
        <w:t> </w:t>
      </w:r>
      <w:r>
        <w:rPr/>
        <w:t>Successes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0"/>
        </w:rPr>
        <w:t> </w:t>
      </w:r>
      <w:r>
        <w:rPr/>
        <w:t>Patience</w:t>
      </w:r>
      <w:r>
        <w:rPr>
          <w:spacing w:val="7"/>
        </w:rPr>
        <w:t> </w:t>
      </w:r>
      <w:r>
        <w:rPr/>
        <w:t>/</w:t>
      </w:r>
      <w:r>
        <w:rPr>
          <w:spacing w:val="2"/>
        </w:rPr>
        <w:t> </w:t>
      </w:r>
      <w:r>
        <w:rPr>
          <w:spacing w:val="-4"/>
        </w:rPr>
        <w:t>Time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6"/>
        </w:rPr>
        <w:t> </w:t>
      </w:r>
      <w:r>
        <w:rPr/>
        <w:t>Alternative</w:t>
      </w:r>
      <w:r>
        <w:rPr>
          <w:spacing w:val="13"/>
        </w:rPr>
        <w:t> </w:t>
      </w:r>
      <w:r>
        <w:rPr>
          <w:spacing w:val="-1"/>
        </w:rPr>
        <w:t>Routes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7"/>
        </w:rPr>
        <w:t> </w:t>
      </w:r>
      <w:r>
        <w:rPr/>
        <w:t>Minimal</w:t>
      </w:r>
      <w:r>
        <w:rPr>
          <w:spacing w:val="11"/>
        </w:rPr>
        <w:t> </w:t>
      </w:r>
      <w:r>
        <w:rPr>
          <w:spacing w:val="-1"/>
        </w:rPr>
        <w:t>Control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8"/>
        </w:rPr>
        <w:t> </w:t>
      </w:r>
      <w:r>
        <w:rPr/>
        <w:t>Evolving</w:t>
      </w:r>
      <w:r>
        <w:rPr>
          <w:spacing w:val="10"/>
        </w:rPr>
        <w:t> </w:t>
      </w:r>
      <w:r>
        <w:rPr>
          <w:spacing w:val="-1"/>
        </w:rPr>
        <w:t>Role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7"/>
        </w:rPr>
        <w:t> </w:t>
      </w:r>
      <w:r>
        <w:rPr/>
        <w:t>Incorporate,</w:t>
      </w:r>
      <w:r>
        <w:rPr>
          <w:spacing w:val="10"/>
        </w:rPr>
        <w:t> </w:t>
      </w:r>
      <w:r>
        <w:rPr>
          <w:spacing w:val="-1"/>
        </w:rPr>
        <w:t>Don’t</w:t>
      </w:r>
      <w:r>
        <w:rPr>
          <w:spacing w:val="12"/>
        </w:rPr>
        <w:t> </w:t>
      </w:r>
      <w:r>
        <w:rPr/>
        <w:t>Isolate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4"/>
        </w:rPr>
        <w:t> </w:t>
      </w:r>
      <w:r>
        <w:rPr>
          <w:spacing w:val="-1"/>
        </w:rPr>
        <w:t>Just-in-Time</w:t>
      </w:r>
      <w:r>
        <w:rPr>
          <w:spacing w:val="18"/>
        </w:rPr>
        <w:t> </w:t>
      </w:r>
      <w:r>
        <w:rPr/>
        <w:t>Education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9"/>
        </w:rPr>
        <w:t> </w:t>
      </w:r>
      <w:r>
        <w:rPr/>
        <w:t>My</w:t>
      </w:r>
      <w:r>
        <w:rPr>
          <w:spacing w:val="8"/>
        </w:rPr>
        <w:t> </w:t>
      </w:r>
      <w:r>
        <w:rPr/>
        <w:t>Priority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1056" w:val="left" w:leader="none"/>
        </w:tabs>
        <w:spacing w:line="240" w:lineRule="auto" w:before="217" w:after="0"/>
        <w:ind w:left="1055" w:right="0" w:hanging="742"/>
        <w:jc w:val="left"/>
        <w:rPr>
          <w:b w:val="0"/>
          <w:bCs w:val="0"/>
        </w:rPr>
      </w:pPr>
      <w:r>
        <w:rPr/>
        <w:pict>
          <v:group style="position:absolute;margin-left:116.0224pt;margin-top:11.264752pt;width:18.150pt;height:15.2pt;mso-position-horizontal-relative:page;mso-position-vertical-relative:paragraph;z-index:-6688" coordorigin="2320,225" coordsize="363,304">
            <v:shape style="position:absolute;left:2324;top:229;width:356;height:297" type="#_x0000_t75" stroked="false">
              <v:imagedata r:id="rId9" o:title=""/>
            </v:shape>
            <v:group style="position:absolute;left:2324;top:229;width:357;height:297" coordorigin="2324,229" coordsize="357,297">
              <v:shape style="position:absolute;left:2324;top:229;width:357;height:297" coordorigin="2324,229" coordsize="357,297" path="m2324,258l2332,238,2351,229,2650,229,2671,237,2680,256,2680,496,2672,516,2653,525,2353,526,2333,518,2324,498,2324,258xe" filled="false" stroked="true" strokeweight=".327pt" strokecolor="#000000">
                <v:path arrowok="t"/>
              </v:shape>
              <v:shape style="position:absolute;left:2383;top:288;width:238;height:178" type="#_x0000_t75" stroked="false">
                <v:imagedata r:id="rId10" o:title=""/>
              </v:shape>
            </v:group>
            <v:group style="position:absolute;left:2383;top:288;width:238;height:179" coordorigin="2383,288" coordsize="238,179">
              <v:shape style="position:absolute;left:2383;top:288;width:238;height:179" coordorigin="2383,288" coordsize="238,179" path="m2383,297l2383,292,2387,288,2392,288,2612,288,2617,288,2621,292,2621,297,2621,457,2621,462,2617,466,2612,466,2392,466,2387,466,2383,462,2383,457,2383,297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Successes</w:t>
      </w:r>
      <w:r>
        <w:rPr>
          <w:b w:val="0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6"/>
        </w:rPr>
        <w:t> </w:t>
      </w:r>
      <w:r>
        <w:rPr>
          <w:spacing w:val="-1"/>
        </w:rPr>
        <w:t>Read&amp;Write</w:t>
      </w:r>
      <w:r>
        <w:rPr>
          <w:spacing w:val="13"/>
        </w:rPr>
        <w:t> </w:t>
      </w:r>
      <w:r>
        <w:rPr/>
        <w:t>Gold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9"/>
        </w:rPr>
        <w:t> </w:t>
      </w:r>
      <w:r>
        <w:rPr/>
        <w:t>Quality</w:t>
      </w:r>
      <w:r>
        <w:rPr>
          <w:spacing w:val="9"/>
        </w:rPr>
        <w:t> </w:t>
      </w:r>
      <w:r>
        <w:rPr/>
        <w:t>Matters</w:t>
      </w:r>
      <w:r>
        <w:rPr>
          <w:spacing w:val="10"/>
        </w:rPr>
        <w:t> </w:t>
      </w:r>
      <w:r>
        <w:rPr/>
        <w:t>(Standard</w:t>
      </w:r>
      <w:r>
        <w:rPr>
          <w:spacing w:val="9"/>
        </w:rPr>
        <w:t> </w:t>
      </w:r>
      <w:r>
        <w:rPr>
          <w:spacing w:val="-1"/>
        </w:rPr>
        <w:t>8)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1"/>
        </w:rPr>
        <w:t> </w:t>
      </w:r>
      <w:r>
        <w:rPr>
          <w:spacing w:val="-1"/>
        </w:rPr>
        <w:t>UDL</w:t>
      </w:r>
      <w:r>
        <w:rPr>
          <w:spacing w:val="-4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eLII</w:t>
      </w:r>
      <w:r>
        <w:rPr>
          <w:spacing w:val="7"/>
        </w:rPr>
        <w:t> </w:t>
      </w:r>
      <w:r>
        <w:rPr>
          <w:spacing w:val="-1"/>
        </w:rPr>
        <w:t>Call</w:t>
      </w:r>
      <w:r>
        <w:rPr>
          <w:spacing w:val="7"/>
        </w:rPr>
        <w:t> </w:t>
      </w:r>
      <w:r>
        <w:rPr/>
        <w:t>for</w:t>
      </w:r>
      <w:r>
        <w:rPr>
          <w:spacing w:val="6"/>
        </w:rPr>
        <w:t> </w:t>
      </w:r>
      <w:r>
        <w:rPr/>
        <w:t>Proposals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9"/>
        </w:rPr>
        <w:t> </w:t>
      </w:r>
      <w:r>
        <w:rPr>
          <w:spacing w:val="-1"/>
        </w:rPr>
        <w:t>eLII</w:t>
      </w:r>
      <w:r>
        <w:rPr>
          <w:spacing w:val="8"/>
        </w:rPr>
        <w:t> </w:t>
      </w:r>
      <w:r>
        <w:rPr>
          <w:spacing w:val="-1"/>
        </w:rPr>
        <w:t>UDL</w:t>
      </w:r>
      <w:r>
        <w:rPr>
          <w:spacing w:val="-2"/>
        </w:rPr>
        <w:t> </w:t>
      </w:r>
      <w:r>
        <w:rPr/>
        <w:t>Module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7"/>
        </w:rPr>
        <w:t> </w:t>
      </w:r>
      <w:r>
        <w:rPr>
          <w:spacing w:val="-1"/>
        </w:rPr>
        <w:t>Distance</w:t>
      </w:r>
      <w:r>
        <w:rPr>
          <w:spacing w:val="12"/>
        </w:rPr>
        <w:t> </w:t>
      </w:r>
      <w:r>
        <w:rPr/>
        <w:t>Education:</w:t>
      </w:r>
      <w:r>
        <w:rPr>
          <w:spacing w:val="12"/>
        </w:rPr>
        <w:t> </w:t>
      </w:r>
      <w:r>
        <w:rPr>
          <w:spacing w:val="-1"/>
        </w:rPr>
        <w:t>Delivery</w:t>
      </w:r>
      <w:r>
        <w:rPr>
          <w:spacing w:val="12"/>
        </w:rPr>
        <w:t> </w:t>
      </w:r>
      <w:r>
        <w:rPr>
          <w:spacing w:val="-1"/>
        </w:rPr>
        <w:t>Course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8"/>
        </w:rPr>
        <w:t> </w:t>
      </w:r>
      <w:r>
        <w:rPr/>
        <w:t>Student</w:t>
      </w:r>
      <w:r>
        <w:rPr>
          <w:spacing w:val="11"/>
        </w:rPr>
        <w:t> </w:t>
      </w:r>
      <w:r>
        <w:rPr/>
        <w:t>Panel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68"/>
        <w:ind w:left="306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/>
        <w:pict>
          <v:group style="position:absolute;margin-left:116.0224pt;margin-top:1.191142pt;width:18.150pt;height:15.2pt;mso-position-horizontal-relative:page;mso-position-vertical-relative:paragraph;z-index:1432" coordorigin="2320,24" coordsize="363,304">
            <v:shape style="position:absolute;left:2324;top:27;width:356;height:297" type="#_x0000_t75" stroked="false">
              <v:imagedata r:id="rId7" o:title=""/>
            </v:shape>
            <v:group style="position:absolute;left:2324;top:27;width:357;height:297" coordorigin="2324,27" coordsize="357,297">
              <v:shape style="position:absolute;left:2324;top:27;width:357;height:297" coordorigin="2324,27" coordsize="357,297" path="m2324,57l2332,37,2351,27,2650,27,2671,35,2680,54,2680,294,2672,315,2653,324,2353,324,2333,316,2324,297,2324,57xe" filled="false" stroked="true" strokeweight=".327pt" strokecolor="#000000">
                <v:path arrowok="t"/>
              </v:shape>
              <v:shape style="position:absolute;left:2383;top:87;width:238;height:178" type="#_x0000_t75" stroked="false">
                <v:imagedata r:id="rId10" o:title=""/>
              </v:shape>
            </v:group>
            <v:group style="position:absolute;left:2383;top:87;width:238;height:179" coordorigin="2383,87" coordsize="238,179">
              <v:shape style="position:absolute;left:2383;top:87;width:238;height:179" coordorigin="2383,87" coordsize="238,179" path="m2383,95l2383,90,2387,87,2392,87,2612,87,2617,87,2621,90,2621,95,2621,256,2621,261,2617,265,2612,265,2392,265,2387,265,2383,261,2383,256,2383,95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19"/>
        </w:rPr>
        <w:t>18</w:t>
      </w:r>
    </w:p>
    <w:sectPr>
      <w:headerReference w:type="default" r:id="rId11"/>
      <w:footerReference w:type="default" r:id="rId12"/>
      <w:pgSz w:w="12240" w:h="15840"/>
      <w:pgMar w:header="845" w:footer="830" w:top="1080" w:bottom="1020" w:left="1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Tahoma">
    <w:altName w:val="Tahom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1.997314pt;margin-top:739.520081pt;width:10.8pt;height:14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  <w:t>1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1.997314pt;margin-top:739.520081pt;width:8.1pt;height:14pt;mso-position-horizontal-relative:page;mso-position-vertical-relative:page;z-index:-7000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313293pt;margin-top:41.240101pt;width:50.5pt;height:14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  <w:t>11/19/15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2.313293pt;margin-top:41.240101pt;width:47.8pt;height:14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  <w:t>11/19/15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055" w:hanging="637"/>
        <w:jc w:val="right"/>
      </w:pPr>
      <w:rPr>
        <w:rFonts w:hint="default" w:ascii="Tahoma" w:hAnsi="Tahoma" w:eastAsia="Tahoma"/>
        <w:position w:val="-3"/>
        <w:sz w:val="19"/>
        <w:szCs w:val="19"/>
      </w:rPr>
    </w:lvl>
    <w:lvl w:ilvl="1">
      <w:start w:val="1"/>
      <w:numFmt w:val="bullet"/>
      <w:lvlText w:val="•"/>
      <w:lvlJc w:val="left"/>
      <w:pPr>
        <w:ind w:left="1932" w:hanging="6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8" w:hanging="6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5" w:hanging="6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1" w:hanging="6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7" w:hanging="6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6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6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7" w:hanging="6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6"/>
      <w:ind w:left="1055"/>
    </w:pPr>
    <w:rPr>
      <w:rFonts w:ascii="Arial" w:hAnsi="Arial" w:eastAsia="Arial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209"/>
      <w:ind w:left="1055" w:hanging="742"/>
      <w:outlineLvl w:val="1"/>
    </w:pPr>
    <w:rPr>
      <w:rFonts w:ascii="Arial" w:hAnsi="Arial" w:eastAsia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UDL from the Ground Up - Final 2015.pptx</dc:title>
  <dcterms:created xsi:type="dcterms:W3CDTF">2015-11-19T11:00:45Z</dcterms:created>
  <dcterms:modified xsi:type="dcterms:W3CDTF">2015-11-19T11:00:45Z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2015-11-19T00:00:00Z</vt:filetime>
  </property>
</Properties>
</file>